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AA194" w14:textId="77777777" w:rsidR="009E1E1D" w:rsidRPr="00A65933" w:rsidRDefault="009E1E1D" w:rsidP="00AD182A">
      <w:pPr>
        <w:spacing w:after="0"/>
        <w:jc w:val="center"/>
        <w:rPr>
          <w:sz w:val="28"/>
          <w:szCs w:val="28"/>
        </w:rPr>
      </w:pPr>
    </w:p>
    <w:p w14:paraId="3675825C" w14:textId="77777777" w:rsidR="00490DA5" w:rsidRPr="00A65933" w:rsidRDefault="00AD182A" w:rsidP="00B45EAF">
      <w:pPr>
        <w:pBdr>
          <w:bottom w:val="single" w:sz="48" w:space="1" w:color="AEAAAA" w:themeColor="background2" w:themeShade="BF"/>
        </w:pBdr>
        <w:spacing w:after="0"/>
        <w:jc w:val="center"/>
        <w:rPr>
          <w:sz w:val="28"/>
          <w:szCs w:val="28"/>
        </w:rPr>
      </w:pPr>
      <w:r w:rsidRPr="00A65933">
        <w:rPr>
          <w:sz w:val="28"/>
          <w:szCs w:val="28"/>
        </w:rPr>
        <w:t xml:space="preserve">ASSESSMENT FOR INITIATION OF </w:t>
      </w:r>
      <w:r w:rsidRPr="00932A24">
        <w:rPr>
          <w:color w:val="7030A0"/>
          <w:sz w:val="28"/>
          <w:szCs w:val="28"/>
        </w:rPr>
        <w:t>TRANSANAL IRRIGATION</w:t>
      </w:r>
    </w:p>
    <w:p w14:paraId="5516C3DC" w14:textId="097714F1" w:rsidR="00AD182A" w:rsidRPr="00A65933" w:rsidRDefault="00AD182A" w:rsidP="00B45EAF">
      <w:pPr>
        <w:pBdr>
          <w:bottom w:val="single" w:sz="48" w:space="1" w:color="AEAAAA" w:themeColor="background2" w:themeShade="BF"/>
        </w:pBdr>
        <w:spacing w:after="0"/>
        <w:jc w:val="center"/>
        <w:rPr>
          <w:sz w:val="28"/>
          <w:szCs w:val="28"/>
        </w:rPr>
      </w:pPr>
      <w:bookmarkStart w:id="0" w:name="_Hlk48218073"/>
      <w:r w:rsidRPr="00A65933">
        <w:rPr>
          <w:sz w:val="28"/>
          <w:szCs w:val="28"/>
        </w:rPr>
        <w:t>IN CONJUNCTION WITH</w:t>
      </w:r>
      <w:r w:rsidR="00F0765F">
        <w:rPr>
          <w:color w:val="FF0000"/>
          <w:sz w:val="28"/>
          <w:szCs w:val="28"/>
        </w:rPr>
        <w:t xml:space="preserve"> </w:t>
      </w:r>
      <w:r w:rsidR="00F0765F" w:rsidRPr="00AF3E96">
        <w:rPr>
          <w:sz w:val="28"/>
          <w:szCs w:val="28"/>
        </w:rPr>
        <w:t>THE</w:t>
      </w:r>
      <w:r w:rsidR="00F0765F">
        <w:rPr>
          <w:color w:val="FF0000"/>
          <w:sz w:val="28"/>
          <w:szCs w:val="28"/>
        </w:rPr>
        <w:t xml:space="preserve"> </w:t>
      </w:r>
      <w:r w:rsidR="00932A24" w:rsidRPr="00932A24">
        <w:rPr>
          <w:b/>
          <w:bCs/>
          <w:color w:val="7030A0"/>
          <w:sz w:val="28"/>
          <w:szCs w:val="28"/>
        </w:rPr>
        <w:t>‘</w:t>
      </w:r>
      <w:r w:rsidRPr="00932A24">
        <w:rPr>
          <w:b/>
          <w:bCs/>
          <w:color w:val="7030A0"/>
          <w:sz w:val="28"/>
          <w:szCs w:val="28"/>
        </w:rPr>
        <w:t>DECISION GUIDE</w:t>
      </w:r>
      <w:r w:rsidR="00932A24" w:rsidRPr="00932A24">
        <w:rPr>
          <w:b/>
          <w:bCs/>
          <w:color w:val="7030A0"/>
          <w:sz w:val="28"/>
          <w:szCs w:val="28"/>
        </w:rPr>
        <w:t>’</w:t>
      </w:r>
    </w:p>
    <w:bookmarkEnd w:id="0"/>
    <w:p w14:paraId="6564B0DA" w14:textId="77777777" w:rsidR="00AD182A" w:rsidRPr="006234B2" w:rsidRDefault="00AD182A" w:rsidP="00AD182A">
      <w:pPr>
        <w:spacing w:after="0"/>
        <w:jc w:val="center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1555"/>
        <w:gridCol w:w="3118"/>
        <w:gridCol w:w="2552"/>
        <w:gridCol w:w="3231"/>
      </w:tblGrid>
      <w:tr w:rsidR="00AD182A" w:rsidRPr="005D54A6" w14:paraId="6A29AAED" w14:textId="77777777" w:rsidTr="00BF1D2F">
        <w:tc>
          <w:tcPr>
            <w:tcW w:w="1555" w:type="dxa"/>
          </w:tcPr>
          <w:p w14:paraId="62E1848B" w14:textId="77777777" w:rsidR="00AD182A" w:rsidRPr="005D54A6" w:rsidRDefault="00AD182A" w:rsidP="00AD182A">
            <w:pPr>
              <w:rPr>
                <w:rFonts w:cstheme="minorHAnsi"/>
                <w:sz w:val="20"/>
                <w:szCs w:val="20"/>
              </w:rPr>
            </w:pPr>
            <w:r w:rsidRPr="005D54A6">
              <w:rPr>
                <w:rFonts w:cstheme="minorHAnsi"/>
                <w:sz w:val="20"/>
                <w:szCs w:val="20"/>
              </w:rPr>
              <w:t>Patient Name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71442426"/>
            <w:placeholder>
              <w:docPart w:val="365895EA1DF543B6A0169C17384E87A1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00A6B12D" w14:textId="77777777" w:rsidR="00AD182A" w:rsidRPr="005D54A6" w:rsidRDefault="009B6490" w:rsidP="00AD182A">
                <w:pPr>
                  <w:rPr>
                    <w:rFonts w:cstheme="minorHAnsi"/>
                    <w:sz w:val="20"/>
                    <w:szCs w:val="20"/>
                  </w:rPr>
                </w:pPr>
                <w:r w:rsidRPr="005D54A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552" w:type="dxa"/>
          </w:tcPr>
          <w:p w14:paraId="15E7B54F" w14:textId="77777777" w:rsidR="00AD182A" w:rsidRPr="005D54A6" w:rsidRDefault="00AD182A" w:rsidP="00AD182A">
            <w:pPr>
              <w:rPr>
                <w:rFonts w:cstheme="minorHAnsi"/>
                <w:sz w:val="20"/>
                <w:szCs w:val="20"/>
              </w:rPr>
            </w:pPr>
            <w:r w:rsidRPr="005D54A6">
              <w:rPr>
                <w:rFonts w:cstheme="minorHAnsi"/>
                <w:sz w:val="20"/>
                <w:szCs w:val="20"/>
              </w:rPr>
              <w:t>Healthcare Professional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47167525"/>
            <w:placeholder>
              <w:docPart w:val="3A1816E835B34B188E538A8D7A94272E"/>
            </w:placeholder>
            <w:showingPlcHdr/>
          </w:sdtPr>
          <w:sdtEndPr/>
          <w:sdtContent>
            <w:tc>
              <w:tcPr>
                <w:tcW w:w="3231" w:type="dxa"/>
              </w:tcPr>
              <w:p w14:paraId="752366BF" w14:textId="77777777" w:rsidR="00AD182A" w:rsidRPr="005D54A6" w:rsidRDefault="009B6490" w:rsidP="00AD182A">
                <w:pPr>
                  <w:rPr>
                    <w:rFonts w:cstheme="minorHAnsi"/>
                    <w:sz w:val="20"/>
                    <w:szCs w:val="20"/>
                  </w:rPr>
                </w:pPr>
                <w:r w:rsidRPr="005D54A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D182A" w:rsidRPr="005D54A6" w14:paraId="0E30B24F" w14:textId="77777777" w:rsidTr="00BF1D2F">
        <w:tc>
          <w:tcPr>
            <w:tcW w:w="1555" w:type="dxa"/>
          </w:tcPr>
          <w:p w14:paraId="5B8F4028" w14:textId="77777777" w:rsidR="00AD182A" w:rsidRPr="005D54A6" w:rsidRDefault="00AD182A" w:rsidP="00AD182A">
            <w:pPr>
              <w:rPr>
                <w:rFonts w:cstheme="minorHAnsi"/>
                <w:sz w:val="20"/>
                <w:szCs w:val="20"/>
              </w:rPr>
            </w:pPr>
            <w:r w:rsidRPr="005D54A6">
              <w:rPr>
                <w:rFonts w:cstheme="minorHAnsi"/>
                <w:sz w:val="20"/>
                <w:szCs w:val="20"/>
              </w:rPr>
              <w:t>DOB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52589625"/>
            <w:placeholder>
              <w:docPart w:val="4F738CDB61D94F9A84847FC4B79200F1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219D1440" w14:textId="77777777" w:rsidR="00AD182A" w:rsidRPr="005D54A6" w:rsidRDefault="009B6490" w:rsidP="00AD182A">
                <w:pPr>
                  <w:rPr>
                    <w:rFonts w:cstheme="minorHAnsi"/>
                    <w:sz w:val="20"/>
                    <w:szCs w:val="20"/>
                  </w:rPr>
                </w:pPr>
                <w:r w:rsidRPr="005D54A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552" w:type="dxa"/>
          </w:tcPr>
          <w:p w14:paraId="221EAD4C" w14:textId="77777777" w:rsidR="00AD182A" w:rsidRPr="005D54A6" w:rsidRDefault="00AD182A" w:rsidP="00AD182A">
            <w:pPr>
              <w:rPr>
                <w:rFonts w:cstheme="minorHAnsi"/>
                <w:sz w:val="20"/>
                <w:szCs w:val="20"/>
              </w:rPr>
            </w:pPr>
            <w:r w:rsidRPr="005D54A6">
              <w:rPr>
                <w:rFonts w:cstheme="minorHAnsi"/>
                <w:sz w:val="20"/>
                <w:szCs w:val="20"/>
              </w:rPr>
              <w:t>Hospital/Community</w:t>
            </w:r>
          </w:p>
        </w:tc>
        <w:sdt>
          <w:sdtPr>
            <w:rPr>
              <w:rFonts w:cstheme="minorHAnsi"/>
              <w:sz w:val="20"/>
              <w:szCs w:val="20"/>
            </w:rPr>
            <w:id w:val="1939094739"/>
            <w:placeholder>
              <w:docPart w:val="F497DAC615C243AC9CBB0B8E089FBFC2"/>
            </w:placeholder>
            <w:showingPlcHdr/>
          </w:sdtPr>
          <w:sdtEndPr/>
          <w:sdtContent>
            <w:tc>
              <w:tcPr>
                <w:tcW w:w="3231" w:type="dxa"/>
              </w:tcPr>
              <w:p w14:paraId="0DEB127B" w14:textId="77777777" w:rsidR="00AD182A" w:rsidRPr="005D54A6" w:rsidRDefault="009B6490" w:rsidP="00AD182A">
                <w:pPr>
                  <w:rPr>
                    <w:rFonts w:cstheme="minorHAnsi"/>
                    <w:sz w:val="20"/>
                    <w:szCs w:val="20"/>
                  </w:rPr>
                </w:pPr>
                <w:r w:rsidRPr="005D54A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D182A" w:rsidRPr="005D54A6" w14:paraId="4AC22B0D" w14:textId="77777777" w:rsidTr="00BF1D2F">
        <w:tc>
          <w:tcPr>
            <w:tcW w:w="1555" w:type="dxa"/>
          </w:tcPr>
          <w:p w14:paraId="7D3527F5" w14:textId="77777777" w:rsidR="00AD182A" w:rsidRPr="005D54A6" w:rsidRDefault="00AD182A" w:rsidP="00AD182A">
            <w:pPr>
              <w:rPr>
                <w:rFonts w:cstheme="minorHAnsi"/>
                <w:sz w:val="20"/>
                <w:szCs w:val="20"/>
              </w:rPr>
            </w:pPr>
            <w:r w:rsidRPr="005D54A6">
              <w:rPr>
                <w:rFonts w:cstheme="minorHAnsi"/>
                <w:sz w:val="20"/>
                <w:szCs w:val="20"/>
              </w:rPr>
              <w:t>NHS/Unit No.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10974286"/>
            <w:placeholder>
              <w:docPart w:val="51432FCCF1DF43B28A07CCC50EFB6F6F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7B4AE919" w14:textId="77777777" w:rsidR="00AD182A" w:rsidRPr="005D54A6" w:rsidRDefault="009B6490" w:rsidP="00AD182A">
                <w:pPr>
                  <w:rPr>
                    <w:rFonts w:cstheme="minorHAnsi"/>
                    <w:sz w:val="20"/>
                    <w:szCs w:val="20"/>
                  </w:rPr>
                </w:pPr>
                <w:r w:rsidRPr="005D54A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552" w:type="dxa"/>
          </w:tcPr>
          <w:p w14:paraId="03DD511B" w14:textId="77777777" w:rsidR="00AD182A" w:rsidRPr="005D54A6" w:rsidRDefault="00AD182A" w:rsidP="00AD182A">
            <w:pPr>
              <w:rPr>
                <w:rFonts w:cstheme="minorHAnsi"/>
                <w:sz w:val="20"/>
                <w:szCs w:val="20"/>
              </w:rPr>
            </w:pPr>
            <w:r w:rsidRPr="005D54A6">
              <w:rPr>
                <w:rFonts w:cstheme="minorHAnsi"/>
                <w:sz w:val="20"/>
                <w:szCs w:val="20"/>
              </w:rPr>
              <w:t>Date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05395757"/>
            <w:placeholder>
              <w:docPart w:val="DC38F7F8FA7841A196E29452680BCCE4"/>
            </w:placeholder>
            <w:showingPlcHdr/>
          </w:sdtPr>
          <w:sdtEndPr/>
          <w:sdtContent>
            <w:tc>
              <w:tcPr>
                <w:tcW w:w="3231" w:type="dxa"/>
              </w:tcPr>
              <w:p w14:paraId="5C7D375F" w14:textId="77777777" w:rsidR="00AD182A" w:rsidRPr="005D54A6" w:rsidRDefault="009B6490" w:rsidP="00AD182A">
                <w:pPr>
                  <w:rPr>
                    <w:rFonts w:cstheme="minorHAnsi"/>
                    <w:sz w:val="20"/>
                    <w:szCs w:val="20"/>
                  </w:rPr>
                </w:pPr>
                <w:r w:rsidRPr="005D54A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15FA6F03" w14:textId="77777777" w:rsidR="00AD182A" w:rsidRPr="005D54A6" w:rsidRDefault="00AD182A" w:rsidP="00AD182A">
      <w:pPr>
        <w:spacing w:after="0"/>
        <w:jc w:val="center"/>
        <w:rPr>
          <w:rFonts w:cstheme="minorHAnsi"/>
          <w:sz w:val="20"/>
          <w:szCs w:val="20"/>
        </w:rPr>
      </w:pPr>
    </w:p>
    <w:p w14:paraId="43817F09" w14:textId="77777777" w:rsidR="00AD182A" w:rsidRPr="005D54A6" w:rsidRDefault="00AD182A" w:rsidP="00AD182A">
      <w:pPr>
        <w:spacing w:after="0"/>
        <w:rPr>
          <w:rFonts w:cstheme="minorHAnsi"/>
          <w:sz w:val="20"/>
          <w:szCs w:val="20"/>
        </w:rPr>
      </w:pPr>
      <w:r w:rsidRPr="005D54A6">
        <w:rPr>
          <w:rFonts w:cstheme="minorHAnsi"/>
          <w:b/>
          <w:bCs/>
          <w:sz w:val="20"/>
          <w:szCs w:val="20"/>
        </w:rPr>
        <w:t>SUMMARY OF BOWEL DYSFUNCTION AND OTHER TREATMENTS TRIED:</w:t>
      </w:r>
    </w:p>
    <w:p w14:paraId="59F357E8" w14:textId="77777777" w:rsidR="00AD182A" w:rsidRPr="005D54A6" w:rsidRDefault="00AD182A" w:rsidP="00AD182A">
      <w:pPr>
        <w:spacing w:after="0"/>
        <w:rPr>
          <w:rFonts w:cstheme="minorHAnsi"/>
          <w:sz w:val="20"/>
          <w:szCs w:val="20"/>
        </w:rPr>
      </w:pPr>
      <w:r w:rsidRPr="005D54A6">
        <w:rPr>
          <w:rFonts w:cstheme="minorHAnsi"/>
          <w:sz w:val="20"/>
          <w:szCs w:val="20"/>
        </w:rPr>
        <w:t>Inadequate response to conservative treatment and/or lifestyle changes OR is unable to initiate these due to medical condition</w:t>
      </w:r>
    </w:p>
    <w:tbl>
      <w:tblPr>
        <w:tblStyle w:val="TableGrid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10450"/>
      </w:tblGrid>
      <w:tr w:rsidR="00AD182A" w:rsidRPr="005D54A6" w14:paraId="65F117DB" w14:textId="77777777" w:rsidTr="00932A24">
        <w:tc>
          <w:tcPr>
            <w:tcW w:w="10450" w:type="dxa"/>
          </w:tcPr>
          <w:p w14:paraId="3DF3C23C" w14:textId="24589B5F" w:rsidR="00AD182A" w:rsidRPr="005D54A6" w:rsidRDefault="00AD182A" w:rsidP="00AD182A">
            <w:pPr>
              <w:rPr>
                <w:rFonts w:cstheme="minorHAnsi"/>
                <w:sz w:val="20"/>
                <w:szCs w:val="20"/>
              </w:rPr>
            </w:pPr>
          </w:p>
          <w:p w14:paraId="4B6F4F03" w14:textId="77777777" w:rsidR="00AD182A" w:rsidRPr="005D54A6" w:rsidRDefault="00AD182A" w:rsidP="00AD182A">
            <w:pPr>
              <w:rPr>
                <w:rFonts w:cstheme="minorHAnsi"/>
                <w:sz w:val="20"/>
                <w:szCs w:val="20"/>
              </w:rPr>
            </w:pPr>
          </w:p>
          <w:p w14:paraId="0837106B" w14:textId="77777777" w:rsidR="00AD182A" w:rsidRPr="005D54A6" w:rsidRDefault="00AD182A" w:rsidP="00AD182A">
            <w:pPr>
              <w:rPr>
                <w:rFonts w:cstheme="minorHAnsi"/>
                <w:sz w:val="20"/>
                <w:szCs w:val="20"/>
              </w:rPr>
            </w:pPr>
          </w:p>
          <w:p w14:paraId="437D82AE" w14:textId="77777777" w:rsidR="00AD182A" w:rsidRPr="005D54A6" w:rsidRDefault="00AD182A" w:rsidP="00AD182A">
            <w:pPr>
              <w:rPr>
                <w:rFonts w:cstheme="minorHAnsi"/>
                <w:sz w:val="20"/>
                <w:szCs w:val="20"/>
              </w:rPr>
            </w:pPr>
          </w:p>
          <w:p w14:paraId="410B34B0" w14:textId="77777777" w:rsidR="00AD182A" w:rsidRPr="005D54A6" w:rsidRDefault="00AD182A" w:rsidP="00AD182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D2D172E" w14:textId="77777777" w:rsidR="00AD182A" w:rsidRPr="005D54A6" w:rsidRDefault="00AD182A" w:rsidP="00AD182A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10456"/>
      </w:tblGrid>
      <w:tr w:rsidR="003B1BE8" w:rsidRPr="005D54A6" w14:paraId="735008F9" w14:textId="77777777" w:rsidTr="003B1BE8">
        <w:tc>
          <w:tcPr>
            <w:tcW w:w="10456" w:type="dxa"/>
          </w:tcPr>
          <w:p w14:paraId="75DF2BC1" w14:textId="77777777" w:rsidR="003B1BE8" w:rsidRPr="005D54A6" w:rsidRDefault="003B1BE8" w:rsidP="003B1BE8">
            <w:pPr>
              <w:rPr>
                <w:rFonts w:cstheme="minorHAnsi"/>
                <w:sz w:val="20"/>
                <w:szCs w:val="20"/>
              </w:rPr>
            </w:pPr>
            <w:r w:rsidRPr="005D54A6">
              <w:rPr>
                <w:rFonts w:cstheme="minorHAnsi"/>
                <w:b/>
                <w:bCs/>
                <w:sz w:val="20"/>
                <w:szCs w:val="20"/>
              </w:rPr>
              <w:t>DIAGNOSIS OF</w:t>
            </w:r>
            <w:r w:rsidRPr="005D54A6">
              <w:rPr>
                <w:rFonts w:cstheme="minorHAnsi"/>
                <w:sz w:val="20"/>
                <w:szCs w:val="20"/>
              </w:rPr>
              <w:t xml:space="preserve"> (check box </w:t>
            </w:r>
            <w:r w:rsidRPr="005D54A6">
              <w:rPr>
                <w:rFonts w:cstheme="minorHAnsi"/>
                <w:sz w:val="20"/>
                <w:szCs w:val="20"/>
              </w:rPr>
              <w:sym w:font="Wingdings" w:char="F078"/>
            </w:r>
            <w:r w:rsidRPr="005D54A6">
              <w:rPr>
                <w:rFonts w:cstheme="minorHAnsi"/>
                <w:sz w:val="20"/>
                <w:szCs w:val="20"/>
              </w:rPr>
              <w:t>)</w:t>
            </w:r>
          </w:p>
          <w:p w14:paraId="0D9E889F" w14:textId="77777777" w:rsidR="003B1BE8" w:rsidRPr="005D54A6" w:rsidRDefault="003B1BE8" w:rsidP="003B1BE8">
            <w:pPr>
              <w:rPr>
                <w:rFonts w:cstheme="minorHAnsi"/>
                <w:sz w:val="20"/>
                <w:szCs w:val="20"/>
              </w:rPr>
            </w:pPr>
          </w:p>
          <w:p w14:paraId="15EBF8D5" w14:textId="20991A31" w:rsidR="003B1BE8" w:rsidRPr="005D54A6" w:rsidRDefault="00367227" w:rsidP="003B1B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71542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65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B1BE8" w:rsidRPr="005D54A6">
              <w:rPr>
                <w:rFonts w:cstheme="minorHAnsi"/>
                <w:b/>
                <w:bCs/>
                <w:sz w:val="20"/>
                <w:szCs w:val="20"/>
              </w:rPr>
              <w:tab/>
            </w:r>
            <w:r w:rsidR="003B1BE8" w:rsidRPr="005D54A6">
              <w:rPr>
                <w:rFonts w:cstheme="minorHAnsi"/>
                <w:sz w:val="20"/>
                <w:szCs w:val="20"/>
              </w:rPr>
              <w:t>Constipation (slow transit, opioid, IBS-C, idiopathic)</w:t>
            </w:r>
          </w:p>
          <w:p w14:paraId="18B5B848" w14:textId="6F12C89C" w:rsidR="003B1BE8" w:rsidRPr="005D54A6" w:rsidRDefault="00367227" w:rsidP="003B1B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37168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65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B1BE8" w:rsidRPr="005D54A6">
              <w:rPr>
                <w:rFonts w:cstheme="minorHAnsi"/>
                <w:b/>
                <w:bCs/>
                <w:sz w:val="20"/>
                <w:szCs w:val="20"/>
              </w:rPr>
              <w:tab/>
            </w:r>
            <w:r w:rsidR="003B1BE8" w:rsidRPr="005D54A6">
              <w:rPr>
                <w:rFonts w:cstheme="minorHAnsi"/>
                <w:sz w:val="20"/>
                <w:szCs w:val="20"/>
              </w:rPr>
              <w:t>Faecal incontinence (urge/urgency, passive, post defaecation)</w:t>
            </w:r>
          </w:p>
          <w:p w14:paraId="0E6B5EC7" w14:textId="77777777" w:rsidR="003B1BE8" w:rsidRPr="005D54A6" w:rsidRDefault="00367227" w:rsidP="003B1B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8988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BE8" w:rsidRPr="005D54A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B1BE8" w:rsidRPr="005D54A6">
              <w:rPr>
                <w:rFonts w:cstheme="minorHAnsi"/>
                <w:b/>
                <w:bCs/>
                <w:sz w:val="20"/>
                <w:szCs w:val="20"/>
              </w:rPr>
              <w:tab/>
            </w:r>
            <w:r w:rsidR="003B1BE8" w:rsidRPr="005D54A6">
              <w:rPr>
                <w:rFonts w:cstheme="minorHAnsi"/>
                <w:sz w:val="20"/>
                <w:szCs w:val="20"/>
              </w:rPr>
              <w:t>Low anterior resection syndrome (LARS)</w:t>
            </w:r>
          </w:p>
          <w:p w14:paraId="481FA9BF" w14:textId="77777777" w:rsidR="003B1BE8" w:rsidRPr="005D54A6" w:rsidRDefault="00367227" w:rsidP="003B1B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52825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BE8" w:rsidRPr="005D54A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B1BE8" w:rsidRPr="005D54A6">
              <w:rPr>
                <w:rFonts w:cstheme="minorHAnsi"/>
                <w:b/>
                <w:bCs/>
                <w:sz w:val="20"/>
                <w:szCs w:val="20"/>
              </w:rPr>
              <w:tab/>
            </w:r>
            <w:r w:rsidR="003B1BE8" w:rsidRPr="005D54A6">
              <w:rPr>
                <w:rFonts w:cstheme="minorHAnsi"/>
                <w:sz w:val="20"/>
                <w:szCs w:val="20"/>
              </w:rPr>
              <w:t>Evacuation difficulties (obstructed defaecation)</w:t>
            </w:r>
          </w:p>
          <w:p w14:paraId="01BFD9BC" w14:textId="77777777" w:rsidR="003B1BE8" w:rsidRPr="005D54A6" w:rsidRDefault="00367227" w:rsidP="003B1B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16459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BE8" w:rsidRPr="005D54A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B1BE8" w:rsidRPr="005D54A6">
              <w:rPr>
                <w:rFonts w:cstheme="minorHAnsi"/>
                <w:b/>
                <w:bCs/>
                <w:sz w:val="20"/>
                <w:szCs w:val="20"/>
              </w:rPr>
              <w:tab/>
            </w:r>
            <w:r w:rsidR="003B1BE8" w:rsidRPr="005D54A6">
              <w:rPr>
                <w:rFonts w:cstheme="minorHAnsi"/>
                <w:sz w:val="20"/>
                <w:szCs w:val="20"/>
              </w:rPr>
              <w:t>Neurological (SCI, MS, Parkinson’s, spina bifida, cauda equina)</w:t>
            </w:r>
          </w:p>
          <w:p w14:paraId="3810B081" w14:textId="77777777" w:rsidR="003B1BE8" w:rsidRPr="005D54A6" w:rsidRDefault="003B1BE8" w:rsidP="00AD182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0752D91" w14:textId="77777777" w:rsidR="003B1BE8" w:rsidRPr="005D54A6" w:rsidRDefault="003B1BE8" w:rsidP="00AD182A">
      <w:pPr>
        <w:spacing w:after="0"/>
        <w:rPr>
          <w:rFonts w:cstheme="minorHAnsi"/>
          <w:sz w:val="20"/>
          <w:szCs w:val="20"/>
        </w:rPr>
      </w:pPr>
    </w:p>
    <w:p w14:paraId="0A621049" w14:textId="77777777" w:rsidR="008873D4" w:rsidRPr="005D54A6" w:rsidRDefault="008873D4" w:rsidP="00AD182A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949"/>
        <w:gridCol w:w="4507"/>
      </w:tblGrid>
      <w:tr w:rsidR="004B29AC" w:rsidRPr="005D54A6" w14:paraId="1A297290" w14:textId="77777777" w:rsidTr="00932A24">
        <w:tc>
          <w:tcPr>
            <w:tcW w:w="5949" w:type="dxa"/>
          </w:tcPr>
          <w:p w14:paraId="6F17769D" w14:textId="77777777" w:rsidR="004B29AC" w:rsidRPr="005D54A6" w:rsidRDefault="004B29AC" w:rsidP="004B29AC">
            <w:pPr>
              <w:rPr>
                <w:rFonts w:cstheme="minorHAnsi"/>
                <w:sz w:val="20"/>
                <w:szCs w:val="20"/>
              </w:rPr>
            </w:pPr>
            <w:r w:rsidRPr="005D54A6">
              <w:rPr>
                <w:rFonts w:cstheme="minorHAnsi"/>
                <w:b/>
                <w:bCs/>
                <w:sz w:val="20"/>
                <w:szCs w:val="20"/>
              </w:rPr>
              <w:t xml:space="preserve">POINTS FOR ASSESSMENT </w:t>
            </w:r>
            <w:r w:rsidRPr="005D54A6">
              <w:rPr>
                <w:rFonts w:cstheme="minorHAnsi"/>
                <w:sz w:val="20"/>
                <w:szCs w:val="20"/>
              </w:rPr>
              <w:t xml:space="preserve">(check box </w:t>
            </w:r>
            <w:r w:rsidR="006234B2" w:rsidRPr="005D54A6">
              <w:rPr>
                <w:rFonts w:cstheme="minorHAnsi"/>
                <w:sz w:val="20"/>
                <w:szCs w:val="20"/>
              </w:rPr>
              <w:sym w:font="Wingdings" w:char="F078"/>
            </w:r>
            <w:r w:rsidRPr="005D54A6">
              <w:rPr>
                <w:rFonts w:cstheme="minorHAnsi"/>
                <w:sz w:val="20"/>
                <w:szCs w:val="20"/>
              </w:rPr>
              <w:t>)</w:t>
            </w:r>
          </w:p>
          <w:p w14:paraId="722E6AC8" w14:textId="77777777" w:rsidR="003B1BE8" w:rsidRPr="005D54A6" w:rsidRDefault="003B1BE8" w:rsidP="004B29AC">
            <w:pPr>
              <w:rPr>
                <w:rFonts w:cstheme="minorHAnsi"/>
                <w:sz w:val="20"/>
                <w:szCs w:val="20"/>
              </w:rPr>
            </w:pPr>
          </w:p>
          <w:p w14:paraId="79C35D55" w14:textId="2C7C6C61" w:rsidR="004B29AC" w:rsidRPr="005D54A6" w:rsidRDefault="00367227" w:rsidP="00AD182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80034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65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B29AC" w:rsidRPr="005D54A6">
              <w:rPr>
                <w:rFonts w:cstheme="minorHAnsi"/>
                <w:b/>
                <w:bCs/>
                <w:sz w:val="20"/>
                <w:szCs w:val="20"/>
              </w:rPr>
              <w:tab/>
            </w:r>
            <w:r w:rsidR="004B29AC" w:rsidRPr="005D54A6">
              <w:rPr>
                <w:rFonts w:cstheme="minorHAnsi"/>
                <w:sz w:val="20"/>
                <w:szCs w:val="20"/>
              </w:rPr>
              <w:t>Toilet position/evacuation technique</w:t>
            </w:r>
          </w:p>
          <w:p w14:paraId="56E08E9F" w14:textId="77777777" w:rsidR="004B29AC" w:rsidRPr="005D54A6" w:rsidRDefault="00367227" w:rsidP="00AD182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99097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9AC" w:rsidRPr="005D54A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B29AC" w:rsidRPr="005D54A6">
              <w:rPr>
                <w:rFonts w:cstheme="minorHAnsi"/>
                <w:b/>
                <w:bCs/>
                <w:sz w:val="20"/>
                <w:szCs w:val="20"/>
              </w:rPr>
              <w:tab/>
            </w:r>
            <w:r w:rsidR="004B29AC" w:rsidRPr="005D54A6">
              <w:rPr>
                <w:rFonts w:cstheme="minorHAnsi"/>
                <w:sz w:val="20"/>
                <w:szCs w:val="20"/>
              </w:rPr>
              <w:t>Stability on toilet/good balance</w:t>
            </w:r>
          </w:p>
          <w:p w14:paraId="7FCC56A1" w14:textId="77777777" w:rsidR="004B29AC" w:rsidRPr="005D54A6" w:rsidRDefault="00367227" w:rsidP="00AD182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66392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9AC" w:rsidRPr="005D54A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B29AC" w:rsidRPr="005D54A6">
              <w:rPr>
                <w:rFonts w:cstheme="minorHAnsi"/>
                <w:b/>
                <w:bCs/>
                <w:sz w:val="20"/>
                <w:szCs w:val="20"/>
              </w:rPr>
              <w:tab/>
            </w:r>
            <w:r w:rsidR="006234B2" w:rsidRPr="005D54A6">
              <w:rPr>
                <w:rFonts w:cstheme="minorHAnsi"/>
                <w:sz w:val="20"/>
                <w:szCs w:val="20"/>
              </w:rPr>
              <w:t>Manual function/dexterity/strength/wrist flexibility</w:t>
            </w:r>
          </w:p>
          <w:p w14:paraId="5D245BC4" w14:textId="77777777" w:rsidR="004B29AC" w:rsidRPr="005D54A6" w:rsidRDefault="00367227" w:rsidP="00AD182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23323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9AC" w:rsidRPr="005D54A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B29AC" w:rsidRPr="005D54A6">
              <w:rPr>
                <w:rFonts w:cstheme="minorHAnsi"/>
                <w:b/>
                <w:bCs/>
                <w:sz w:val="20"/>
                <w:szCs w:val="20"/>
              </w:rPr>
              <w:tab/>
            </w:r>
            <w:r w:rsidR="006234B2" w:rsidRPr="005D54A6">
              <w:rPr>
                <w:rFonts w:cstheme="minorHAnsi"/>
                <w:sz w:val="20"/>
                <w:szCs w:val="20"/>
              </w:rPr>
              <w:t>Body habitus/buttock contour/size</w:t>
            </w:r>
          </w:p>
          <w:p w14:paraId="56E16304" w14:textId="77777777" w:rsidR="004B29AC" w:rsidRPr="005D54A6" w:rsidRDefault="00367227" w:rsidP="00AD182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18389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9AC" w:rsidRPr="005D54A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B29AC" w:rsidRPr="005D54A6">
              <w:rPr>
                <w:rFonts w:cstheme="minorHAnsi"/>
                <w:b/>
                <w:bCs/>
                <w:sz w:val="20"/>
                <w:szCs w:val="20"/>
              </w:rPr>
              <w:tab/>
            </w:r>
            <w:r w:rsidR="006234B2" w:rsidRPr="005D54A6">
              <w:rPr>
                <w:rFonts w:cstheme="minorHAnsi"/>
                <w:sz w:val="20"/>
                <w:szCs w:val="20"/>
              </w:rPr>
              <w:t>Skin integrity</w:t>
            </w:r>
          </w:p>
          <w:p w14:paraId="1FA0711D" w14:textId="77777777" w:rsidR="004B29AC" w:rsidRPr="005D54A6" w:rsidRDefault="00367227" w:rsidP="00AD182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9676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9AC" w:rsidRPr="005D54A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B29AC" w:rsidRPr="005D54A6">
              <w:rPr>
                <w:rFonts w:cstheme="minorHAnsi"/>
                <w:b/>
                <w:bCs/>
                <w:sz w:val="20"/>
                <w:szCs w:val="20"/>
              </w:rPr>
              <w:tab/>
            </w:r>
            <w:r w:rsidR="006234B2" w:rsidRPr="005D54A6">
              <w:rPr>
                <w:rFonts w:cstheme="minorHAnsi"/>
                <w:sz w:val="20"/>
                <w:szCs w:val="20"/>
              </w:rPr>
              <w:t>Psychological function – cognitive, language, visual</w:t>
            </w:r>
          </w:p>
          <w:p w14:paraId="69202526" w14:textId="783A5595" w:rsidR="004B29AC" w:rsidRPr="005D54A6" w:rsidRDefault="00367227" w:rsidP="00AD182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77668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9AC" w:rsidRPr="005D54A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B29AC" w:rsidRPr="005D54A6">
              <w:rPr>
                <w:rFonts w:cstheme="minorHAnsi"/>
                <w:b/>
                <w:bCs/>
                <w:sz w:val="20"/>
                <w:szCs w:val="20"/>
              </w:rPr>
              <w:tab/>
            </w:r>
            <w:r w:rsidR="006234B2" w:rsidRPr="005D54A6">
              <w:rPr>
                <w:rFonts w:cstheme="minorHAnsi"/>
                <w:sz w:val="20"/>
                <w:szCs w:val="20"/>
              </w:rPr>
              <w:t>Examination</w:t>
            </w:r>
            <w:r w:rsidR="00530B2E">
              <w:rPr>
                <w:rFonts w:cstheme="minorHAnsi"/>
                <w:sz w:val="20"/>
                <w:szCs w:val="20"/>
              </w:rPr>
              <w:t xml:space="preserve"> </w:t>
            </w:r>
            <w:r w:rsidR="006234B2" w:rsidRPr="005D54A6">
              <w:rPr>
                <w:rFonts w:cstheme="minorHAnsi"/>
                <w:sz w:val="20"/>
                <w:szCs w:val="20"/>
              </w:rPr>
              <w:t>features/perianal sensation/anal tone</w:t>
            </w:r>
          </w:p>
          <w:p w14:paraId="113E04D0" w14:textId="77777777" w:rsidR="004B29AC" w:rsidRPr="005D54A6" w:rsidRDefault="00367227" w:rsidP="00AD182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203607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9AC" w:rsidRPr="005D54A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B29AC" w:rsidRPr="005D54A6">
              <w:rPr>
                <w:rFonts w:cstheme="minorHAnsi"/>
                <w:b/>
                <w:bCs/>
                <w:sz w:val="20"/>
                <w:szCs w:val="20"/>
              </w:rPr>
              <w:tab/>
            </w:r>
            <w:r w:rsidR="006234B2" w:rsidRPr="005D54A6">
              <w:rPr>
                <w:rFonts w:cstheme="minorHAnsi"/>
                <w:sz w:val="20"/>
                <w:szCs w:val="20"/>
              </w:rPr>
              <w:t>Medical/surgical history</w:t>
            </w:r>
          </w:p>
          <w:p w14:paraId="134B6985" w14:textId="77777777" w:rsidR="004B29AC" w:rsidRPr="005D54A6" w:rsidRDefault="00367227" w:rsidP="00AD182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93926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9AC" w:rsidRPr="005D54A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B29AC" w:rsidRPr="005D54A6">
              <w:rPr>
                <w:rFonts w:cstheme="minorHAnsi"/>
                <w:b/>
                <w:bCs/>
                <w:sz w:val="20"/>
                <w:szCs w:val="20"/>
              </w:rPr>
              <w:tab/>
            </w:r>
            <w:r w:rsidR="006234B2" w:rsidRPr="005D54A6">
              <w:rPr>
                <w:rFonts w:cstheme="minorHAnsi"/>
                <w:sz w:val="20"/>
                <w:szCs w:val="20"/>
              </w:rPr>
              <w:t>Home environment</w:t>
            </w:r>
          </w:p>
          <w:p w14:paraId="4F1BD182" w14:textId="77777777" w:rsidR="004B29AC" w:rsidRPr="005D54A6" w:rsidRDefault="00367227" w:rsidP="00AD182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6945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9AC" w:rsidRPr="005D54A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B29AC" w:rsidRPr="005D54A6">
              <w:rPr>
                <w:rFonts w:cstheme="minorHAnsi"/>
                <w:b/>
                <w:bCs/>
                <w:sz w:val="20"/>
                <w:szCs w:val="20"/>
              </w:rPr>
              <w:tab/>
            </w:r>
            <w:r w:rsidR="006234B2" w:rsidRPr="005D54A6">
              <w:rPr>
                <w:rFonts w:cstheme="minorHAnsi"/>
                <w:sz w:val="20"/>
                <w:szCs w:val="20"/>
              </w:rPr>
              <w:t>Availability of care provision (if carers are required to assist)</w:t>
            </w:r>
          </w:p>
          <w:p w14:paraId="794138EC" w14:textId="77777777" w:rsidR="003B1BE8" w:rsidRPr="005D54A6" w:rsidRDefault="003B1BE8" w:rsidP="00AD18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631A7A0" w14:textId="77777777" w:rsidR="004B29AC" w:rsidRPr="005D54A6" w:rsidRDefault="004B29AC" w:rsidP="00AD18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54A6">
              <w:rPr>
                <w:rFonts w:cstheme="minorHAnsi"/>
                <w:b/>
                <w:bCs/>
                <w:sz w:val="20"/>
                <w:szCs w:val="20"/>
              </w:rPr>
              <w:t>ASSESSMENT FOR IRRIGATION:</w:t>
            </w:r>
          </w:p>
          <w:p w14:paraId="49F8828F" w14:textId="77777777" w:rsidR="009B6490" w:rsidRPr="005D54A6" w:rsidRDefault="009B6490" w:rsidP="00AD182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sdt>
            <w:sdtPr>
              <w:rPr>
                <w:rFonts w:cstheme="minorHAnsi"/>
                <w:sz w:val="20"/>
                <w:szCs w:val="20"/>
              </w:rPr>
              <w:id w:val="803277936"/>
              <w:placeholder>
                <w:docPart w:val="305BE0417672491AA3E15ADBC1448F9C"/>
              </w:placeholder>
              <w:showingPlcHdr/>
            </w:sdtPr>
            <w:sdtEndPr/>
            <w:sdtContent>
              <w:p w14:paraId="5DB59531" w14:textId="77777777" w:rsidR="009B6490" w:rsidRPr="005D54A6" w:rsidRDefault="009B6490" w:rsidP="00AD182A">
                <w:pPr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5D54A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431CB828" w14:textId="77777777" w:rsidR="008873D4" w:rsidRPr="005D54A6" w:rsidRDefault="008873D4" w:rsidP="00AD182A">
      <w:pPr>
        <w:spacing w:after="0"/>
        <w:rPr>
          <w:sz w:val="20"/>
          <w:szCs w:val="20"/>
        </w:rPr>
      </w:pPr>
    </w:p>
    <w:p w14:paraId="3FD1B910" w14:textId="77777777" w:rsidR="003B1BE8" w:rsidRPr="005D54A6" w:rsidRDefault="003B1BE8" w:rsidP="00AD182A">
      <w:pPr>
        <w:spacing w:after="0"/>
        <w:rPr>
          <w:b/>
          <w:bCs/>
          <w:sz w:val="20"/>
          <w:szCs w:val="20"/>
        </w:rPr>
        <w:sectPr w:rsidR="003B1BE8" w:rsidRPr="005D54A6" w:rsidSect="00AD182A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BB56F2E" w14:textId="77777777" w:rsidR="00B0136D" w:rsidRPr="005D54A6" w:rsidRDefault="00B0136D" w:rsidP="00AD182A">
      <w:pPr>
        <w:spacing w:after="0"/>
        <w:rPr>
          <w:b/>
          <w:bCs/>
          <w:sz w:val="20"/>
          <w:szCs w:val="20"/>
        </w:rPr>
      </w:pPr>
      <w:r w:rsidRPr="005D54A6">
        <w:rPr>
          <w:b/>
          <w:bCs/>
          <w:sz w:val="20"/>
          <w:szCs w:val="20"/>
        </w:rPr>
        <w:t>RESULTS OF DRE:</w:t>
      </w:r>
      <w:r w:rsidRPr="005D54A6">
        <w:rPr>
          <w:b/>
          <w:bCs/>
          <w:sz w:val="20"/>
          <w:szCs w:val="20"/>
        </w:rPr>
        <w:tab/>
      </w:r>
      <w:r w:rsidRPr="005D54A6">
        <w:rPr>
          <w:b/>
          <w:bCs/>
          <w:sz w:val="20"/>
          <w:szCs w:val="20"/>
        </w:rPr>
        <w:tab/>
      </w:r>
      <w:r w:rsidRPr="005D54A6">
        <w:rPr>
          <w:b/>
          <w:bCs/>
          <w:sz w:val="20"/>
          <w:szCs w:val="20"/>
        </w:rPr>
        <w:tab/>
      </w:r>
      <w:r w:rsidRPr="005D54A6">
        <w:rPr>
          <w:b/>
          <w:bCs/>
          <w:sz w:val="20"/>
          <w:szCs w:val="20"/>
        </w:rPr>
        <w:tab/>
      </w:r>
    </w:p>
    <w:p w14:paraId="2A7725C8" w14:textId="77777777" w:rsidR="003B1BE8" w:rsidRPr="005D54A6" w:rsidRDefault="0020524F" w:rsidP="00AD182A">
      <w:pPr>
        <w:spacing w:after="0"/>
        <w:rPr>
          <w:b/>
          <w:bCs/>
          <w:color w:val="7030A0"/>
          <w:sz w:val="20"/>
          <w:szCs w:val="20"/>
        </w:rPr>
      </w:pPr>
      <w:r w:rsidRPr="005D54A6">
        <w:rPr>
          <w:b/>
          <w:bCs/>
          <w:color w:val="7030A0"/>
          <w:sz w:val="20"/>
          <w:szCs w:val="20"/>
        </w:rPr>
        <w:t>___________</w:t>
      </w:r>
      <w:r w:rsidR="009B35DE">
        <w:rPr>
          <w:b/>
          <w:bCs/>
          <w:color w:val="7030A0"/>
          <w:sz w:val="20"/>
          <w:szCs w:val="20"/>
        </w:rPr>
        <w:t>____</w:t>
      </w:r>
      <w:r w:rsidRPr="005D54A6">
        <w:rPr>
          <w:b/>
          <w:bCs/>
          <w:color w:val="7030A0"/>
          <w:sz w:val="20"/>
          <w:szCs w:val="20"/>
        </w:rPr>
        <w:t>_________________________________</w:t>
      </w:r>
    </w:p>
    <w:p w14:paraId="37F13D0D" w14:textId="77777777" w:rsidR="003B1BE8" w:rsidRPr="005D54A6" w:rsidRDefault="003B1BE8" w:rsidP="00AD182A">
      <w:pPr>
        <w:spacing w:after="0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1958"/>
        <w:gridCol w:w="2911"/>
      </w:tblGrid>
      <w:tr w:rsidR="00B0136D" w:rsidRPr="005D54A6" w14:paraId="64A8D3A4" w14:textId="77777777" w:rsidTr="003B1BE8">
        <w:tc>
          <w:tcPr>
            <w:tcW w:w="2122" w:type="dxa"/>
          </w:tcPr>
          <w:p w14:paraId="3CBFFBEE" w14:textId="77777777" w:rsidR="00B0136D" w:rsidRPr="005D54A6" w:rsidRDefault="00B0136D" w:rsidP="00AD182A">
            <w:p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Dates of DRE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1579974194"/>
            <w:placeholder>
              <w:docPart w:val="18E874AAF9AA44C58AB5A28BC0118D0F"/>
            </w:placeholder>
            <w:showingPlcHdr/>
          </w:sdtPr>
          <w:sdtEndPr/>
          <w:sdtContent>
            <w:tc>
              <w:tcPr>
                <w:tcW w:w="3342" w:type="dxa"/>
              </w:tcPr>
              <w:p w14:paraId="2C30BBFE" w14:textId="77777777" w:rsidR="00B0136D" w:rsidRPr="005D54A6" w:rsidRDefault="009B6490" w:rsidP="00AD182A">
                <w:pPr>
                  <w:rPr>
                    <w:b/>
                    <w:bCs/>
                    <w:sz w:val="20"/>
                    <w:szCs w:val="20"/>
                  </w:rPr>
                </w:pPr>
                <w:r w:rsidRPr="005D54A6">
                  <w:rPr>
                    <w:rStyle w:val="PlaceholderText"/>
                    <w:b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0136D" w:rsidRPr="005D54A6" w14:paraId="153C425E" w14:textId="77777777" w:rsidTr="003B1BE8">
        <w:tc>
          <w:tcPr>
            <w:tcW w:w="2122" w:type="dxa"/>
          </w:tcPr>
          <w:p w14:paraId="3BCC28A6" w14:textId="77777777" w:rsidR="00B0136D" w:rsidRPr="005D54A6" w:rsidRDefault="00B0136D" w:rsidP="00AD182A">
            <w:p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Who completed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1017275639"/>
            <w:placeholder>
              <w:docPart w:val="D5306F23CCBA4A73B037288A3898A296"/>
            </w:placeholder>
            <w:showingPlcHdr/>
          </w:sdtPr>
          <w:sdtEndPr/>
          <w:sdtContent>
            <w:tc>
              <w:tcPr>
                <w:tcW w:w="3342" w:type="dxa"/>
              </w:tcPr>
              <w:p w14:paraId="22403BA1" w14:textId="77777777" w:rsidR="00B0136D" w:rsidRPr="005D54A6" w:rsidRDefault="009B6490" w:rsidP="00AD182A">
                <w:pPr>
                  <w:rPr>
                    <w:b/>
                    <w:bCs/>
                    <w:sz w:val="20"/>
                    <w:szCs w:val="20"/>
                  </w:rPr>
                </w:pPr>
                <w:r w:rsidRPr="005D54A6">
                  <w:rPr>
                    <w:rStyle w:val="PlaceholderText"/>
                    <w:b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0136D" w:rsidRPr="005D54A6" w14:paraId="3F03407F" w14:textId="77777777" w:rsidTr="003B1BE8">
        <w:tc>
          <w:tcPr>
            <w:tcW w:w="2122" w:type="dxa"/>
          </w:tcPr>
          <w:p w14:paraId="43CAD070" w14:textId="77777777" w:rsidR="00B0136D" w:rsidRPr="005D54A6" w:rsidRDefault="00B0136D" w:rsidP="00AD182A">
            <w:p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Results</w:t>
            </w:r>
          </w:p>
          <w:p w14:paraId="56AB2CAE" w14:textId="77777777" w:rsidR="00B0136D" w:rsidRPr="005D54A6" w:rsidRDefault="00B0136D" w:rsidP="00AD182A">
            <w:p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Full/empty rectum</w:t>
            </w:r>
          </w:p>
          <w:p w14:paraId="7FDE00CC" w14:textId="77777777" w:rsidR="00B0136D" w:rsidRPr="005D54A6" w:rsidRDefault="00B0136D" w:rsidP="00AD182A">
            <w:p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Hard/soft stool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312530149"/>
            <w:placeholder>
              <w:docPart w:val="E52C360F16134AD6BF8CD9D403B6E38A"/>
            </w:placeholder>
            <w:showingPlcHdr/>
          </w:sdtPr>
          <w:sdtEndPr/>
          <w:sdtContent>
            <w:tc>
              <w:tcPr>
                <w:tcW w:w="3342" w:type="dxa"/>
              </w:tcPr>
              <w:p w14:paraId="02D1A067" w14:textId="77777777" w:rsidR="00B0136D" w:rsidRPr="005D54A6" w:rsidRDefault="009B6490" w:rsidP="00AD182A">
                <w:pPr>
                  <w:rPr>
                    <w:b/>
                    <w:bCs/>
                    <w:sz w:val="20"/>
                    <w:szCs w:val="20"/>
                  </w:rPr>
                </w:pPr>
                <w:r w:rsidRPr="005D54A6">
                  <w:rPr>
                    <w:rStyle w:val="PlaceholderText"/>
                    <w:b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ACE2100" w14:textId="77777777" w:rsidR="00B0136D" w:rsidRPr="005D54A6" w:rsidRDefault="00B0136D" w:rsidP="00B0136D">
      <w:pPr>
        <w:spacing w:after="0"/>
        <w:rPr>
          <w:b/>
          <w:bCs/>
          <w:sz w:val="20"/>
          <w:szCs w:val="20"/>
        </w:rPr>
      </w:pPr>
      <w:r w:rsidRPr="005D54A6">
        <w:rPr>
          <w:b/>
          <w:bCs/>
          <w:sz w:val="20"/>
          <w:szCs w:val="20"/>
        </w:rPr>
        <w:br w:type="column"/>
      </w:r>
      <w:r w:rsidRPr="005D54A6">
        <w:rPr>
          <w:b/>
          <w:bCs/>
          <w:sz w:val="20"/>
          <w:szCs w:val="20"/>
        </w:rPr>
        <w:t>FOLLOWING ASSESSMENT DISCUSS:</w:t>
      </w:r>
    </w:p>
    <w:p w14:paraId="50D4FE2D" w14:textId="77777777" w:rsidR="003B1BE8" w:rsidRPr="005D54A6" w:rsidRDefault="0020524F" w:rsidP="00B0136D">
      <w:pPr>
        <w:spacing w:after="0"/>
        <w:rPr>
          <w:b/>
          <w:bCs/>
          <w:color w:val="7030A0"/>
          <w:sz w:val="20"/>
          <w:szCs w:val="20"/>
        </w:rPr>
      </w:pPr>
      <w:r w:rsidRPr="005D54A6">
        <w:rPr>
          <w:b/>
          <w:bCs/>
          <w:color w:val="7030A0"/>
          <w:sz w:val="20"/>
          <w:szCs w:val="20"/>
        </w:rPr>
        <w:t>_________</w:t>
      </w:r>
      <w:r w:rsidR="009B35DE">
        <w:rPr>
          <w:b/>
          <w:bCs/>
          <w:color w:val="7030A0"/>
          <w:sz w:val="20"/>
          <w:szCs w:val="20"/>
        </w:rPr>
        <w:t>____</w:t>
      </w:r>
      <w:r w:rsidRPr="005D54A6">
        <w:rPr>
          <w:b/>
          <w:bCs/>
          <w:color w:val="7030A0"/>
          <w:sz w:val="20"/>
          <w:szCs w:val="20"/>
        </w:rPr>
        <w:t>___________________________________</w:t>
      </w:r>
    </w:p>
    <w:p w14:paraId="1627E3E2" w14:textId="77777777" w:rsidR="00FC59D3" w:rsidRPr="005D54A6" w:rsidRDefault="00FC59D3" w:rsidP="00B0136D">
      <w:pPr>
        <w:spacing w:after="0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547"/>
        <w:gridCol w:w="2322"/>
      </w:tblGrid>
      <w:tr w:rsidR="003B1BE8" w:rsidRPr="005D54A6" w14:paraId="46C1E1F3" w14:textId="77777777" w:rsidTr="009B35DE">
        <w:tc>
          <w:tcPr>
            <w:tcW w:w="2547" w:type="dxa"/>
          </w:tcPr>
          <w:p w14:paraId="135E1F49" w14:textId="77777777" w:rsidR="00FC59D3" w:rsidRPr="005D54A6" w:rsidRDefault="00BF1D2F" w:rsidP="0086149F">
            <w:p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How TAI works</w:t>
            </w:r>
          </w:p>
        </w:tc>
        <w:sdt>
          <w:sdtPr>
            <w:rPr>
              <w:b/>
              <w:bCs/>
              <w:sz w:val="20"/>
              <w:szCs w:val="20"/>
            </w:rPr>
            <w:id w:val="1065451146"/>
            <w:placeholder>
              <w:docPart w:val="9C2E9C25F7C2427397E811048D1E90A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22" w:type="dxa"/>
              </w:tcPr>
              <w:p w14:paraId="1CE2E041" w14:textId="77777777" w:rsidR="00FC59D3" w:rsidRPr="005D54A6" w:rsidRDefault="0086149F" w:rsidP="0086149F">
                <w:pPr>
                  <w:rPr>
                    <w:b/>
                    <w:bCs/>
                    <w:sz w:val="20"/>
                    <w:szCs w:val="20"/>
                  </w:rPr>
                </w:pPr>
                <w:r w:rsidRPr="005D54A6">
                  <w:rPr>
                    <w:rStyle w:val="PlaceholderText"/>
                    <w:b/>
                    <w:bCs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B1BE8" w:rsidRPr="005D54A6" w14:paraId="7357C6AB" w14:textId="77777777" w:rsidTr="009B35DE">
        <w:tc>
          <w:tcPr>
            <w:tcW w:w="2547" w:type="dxa"/>
          </w:tcPr>
          <w:p w14:paraId="1705F3EF" w14:textId="77777777" w:rsidR="00FC59D3" w:rsidRPr="005D54A6" w:rsidRDefault="00BF1D2F" w:rsidP="001544FC">
            <w:p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Risks (including perforation)</w:t>
            </w:r>
          </w:p>
        </w:tc>
        <w:sdt>
          <w:sdtPr>
            <w:rPr>
              <w:b/>
              <w:bCs/>
              <w:sz w:val="20"/>
              <w:szCs w:val="20"/>
            </w:rPr>
            <w:id w:val="343590390"/>
            <w:placeholder>
              <w:docPart w:val="C8312FD949A947DC9245D73443E6AD9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22" w:type="dxa"/>
              </w:tcPr>
              <w:p w14:paraId="5A6BC455" w14:textId="77777777" w:rsidR="00FC59D3" w:rsidRPr="005D54A6" w:rsidRDefault="00661F8F" w:rsidP="001544FC">
                <w:pPr>
                  <w:rPr>
                    <w:b/>
                    <w:bCs/>
                    <w:sz w:val="20"/>
                    <w:szCs w:val="20"/>
                  </w:rPr>
                </w:pPr>
                <w:r w:rsidRPr="005D54A6">
                  <w:rPr>
                    <w:rStyle w:val="PlaceholderText"/>
                    <w:b/>
                    <w:bCs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B1BE8" w:rsidRPr="005D54A6" w14:paraId="2AA368FE" w14:textId="77777777" w:rsidTr="009B35DE">
        <w:trPr>
          <w:trHeight w:val="715"/>
        </w:trPr>
        <w:tc>
          <w:tcPr>
            <w:tcW w:w="2547" w:type="dxa"/>
          </w:tcPr>
          <w:p w14:paraId="096D8D81" w14:textId="77777777" w:rsidR="00FC59D3" w:rsidRPr="005D54A6" w:rsidRDefault="00BF1D2F" w:rsidP="001544FC">
            <w:p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Benefits of TAI</w:t>
            </w:r>
          </w:p>
          <w:p w14:paraId="4ADA393F" w14:textId="77777777" w:rsidR="00BF1D2F" w:rsidRPr="005D54A6" w:rsidRDefault="00BF1D2F" w:rsidP="001544FC">
            <w:pPr>
              <w:rPr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1280373546"/>
            <w:placeholder>
              <w:docPart w:val="2640DD0D2BFE435FBFA979460C004F1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22" w:type="dxa"/>
              </w:tcPr>
              <w:p w14:paraId="30D3063F" w14:textId="77777777" w:rsidR="00FC59D3" w:rsidRPr="005D54A6" w:rsidRDefault="00661F8F" w:rsidP="001544FC">
                <w:pPr>
                  <w:rPr>
                    <w:b/>
                    <w:bCs/>
                    <w:sz w:val="20"/>
                    <w:szCs w:val="20"/>
                  </w:rPr>
                </w:pPr>
                <w:r w:rsidRPr="005D54A6">
                  <w:rPr>
                    <w:rStyle w:val="PlaceholderText"/>
                    <w:b/>
                    <w:bCs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59FFA466" w14:textId="77777777" w:rsidR="00B0136D" w:rsidRDefault="00B0136D" w:rsidP="00AD182A">
      <w:pPr>
        <w:spacing w:after="0"/>
        <w:rPr>
          <w:b/>
          <w:bCs/>
        </w:rPr>
      </w:pPr>
    </w:p>
    <w:p w14:paraId="66641CA6" w14:textId="77777777" w:rsidR="00E5387A" w:rsidRDefault="00E5387A" w:rsidP="00AD182A">
      <w:pPr>
        <w:spacing w:after="0"/>
        <w:rPr>
          <w:b/>
          <w:bCs/>
        </w:rPr>
      </w:pPr>
    </w:p>
    <w:p w14:paraId="381A1AF3" w14:textId="77777777" w:rsidR="00463A6F" w:rsidRDefault="00463A6F" w:rsidP="00AD182A">
      <w:pPr>
        <w:spacing w:after="0"/>
        <w:rPr>
          <w:b/>
          <w:bCs/>
        </w:rPr>
      </w:pPr>
    </w:p>
    <w:p w14:paraId="00A05287" w14:textId="77777777" w:rsidR="00463A6F" w:rsidRDefault="00463A6F" w:rsidP="00AD182A">
      <w:pPr>
        <w:spacing w:after="0"/>
        <w:rPr>
          <w:b/>
          <w:bCs/>
        </w:rPr>
      </w:pPr>
    </w:p>
    <w:p w14:paraId="60FB21D1" w14:textId="77777777" w:rsidR="00463A6F" w:rsidRDefault="00463A6F" w:rsidP="00AD182A">
      <w:pPr>
        <w:spacing w:after="0"/>
        <w:rPr>
          <w:b/>
          <w:bCs/>
          <w:sz w:val="20"/>
          <w:szCs w:val="20"/>
        </w:rPr>
      </w:pPr>
    </w:p>
    <w:p w14:paraId="29AC0910" w14:textId="77777777" w:rsidR="00E5387A" w:rsidRDefault="00E5387A" w:rsidP="00AD182A">
      <w:pPr>
        <w:spacing w:after="0"/>
        <w:rPr>
          <w:b/>
          <w:bCs/>
          <w:sz w:val="20"/>
          <w:szCs w:val="20"/>
        </w:rPr>
      </w:pPr>
    </w:p>
    <w:p w14:paraId="47E46ED9" w14:textId="77777777" w:rsidR="00E5387A" w:rsidRPr="005D54A6" w:rsidRDefault="00E5387A" w:rsidP="00AD182A">
      <w:pPr>
        <w:spacing w:after="0"/>
        <w:rPr>
          <w:b/>
          <w:bCs/>
          <w:sz w:val="20"/>
          <w:szCs w:val="20"/>
        </w:rPr>
      </w:pPr>
    </w:p>
    <w:p w14:paraId="217D51FA" w14:textId="77777777" w:rsidR="00B42BF3" w:rsidRPr="005D54A6" w:rsidRDefault="00B42BF3" w:rsidP="00084B8E">
      <w:pPr>
        <w:spacing w:after="0"/>
        <w:jc w:val="right"/>
        <w:rPr>
          <w:b/>
          <w:bCs/>
          <w:color w:val="7030A0"/>
          <w:sz w:val="20"/>
          <w:szCs w:val="20"/>
        </w:rPr>
        <w:sectPr w:rsidR="00B42BF3" w:rsidRPr="005D54A6" w:rsidSect="00B0136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1DB56ED" w14:textId="77777777" w:rsidR="00F0765F" w:rsidRDefault="00F0765F" w:rsidP="00B45EAF">
      <w:pPr>
        <w:spacing w:after="0"/>
        <w:rPr>
          <w:b/>
          <w:bCs/>
          <w:sz w:val="20"/>
          <w:szCs w:val="20"/>
        </w:rPr>
      </w:pPr>
    </w:p>
    <w:p w14:paraId="5FBEA0CF" w14:textId="6A329718" w:rsidR="00661F8F" w:rsidRPr="005D54A6" w:rsidRDefault="00661F8F" w:rsidP="00B45EAF">
      <w:pPr>
        <w:spacing w:after="0"/>
        <w:rPr>
          <w:b/>
          <w:bCs/>
          <w:sz w:val="20"/>
          <w:szCs w:val="20"/>
        </w:rPr>
      </w:pPr>
      <w:r w:rsidRPr="005D54A6">
        <w:rPr>
          <w:b/>
          <w:bCs/>
          <w:sz w:val="20"/>
          <w:szCs w:val="20"/>
        </w:rPr>
        <w:lastRenderedPageBreak/>
        <w:t>CONTRAINDICATIONS:</w:t>
      </w:r>
    </w:p>
    <w:p w14:paraId="2F2C1FDC" w14:textId="77777777" w:rsidR="00661F8F" w:rsidRPr="005D54A6" w:rsidRDefault="00B42BF3" w:rsidP="00AD182A">
      <w:pPr>
        <w:spacing w:after="0"/>
        <w:rPr>
          <w:color w:val="7030A0"/>
          <w:sz w:val="20"/>
          <w:szCs w:val="20"/>
        </w:rPr>
      </w:pPr>
      <w:r w:rsidRPr="005D54A6">
        <w:rPr>
          <w:color w:val="7030A0"/>
          <w:sz w:val="20"/>
          <w:szCs w:val="20"/>
        </w:rPr>
        <w:t>__________</w:t>
      </w:r>
      <w:r w:rsidR="009B35DE">
        <w:rPr>
          <w:color w:val="7030A0"/>
          <w:sz w:val="20"/>
          <w:szCs w:val="20"/>
        </w:rPr>
        <w:t>_________</w:t>
      </w:r>
      <w:r w:rsidRPr="005D54A6">
        <w:rPr>
          <w:color w:val="7030A0"/>
          <w:sz w:val="20"/>
          <w:szCs w:val="20"/>
        </w:rPr>
        <w:t>_____________________________________________________________________________________</w:t>
      </w:r>
    </w:p>
    <w:p w14:paraId="4ACEFBA9" w14:textId="77777777" w:rsidR="00B42BF3" w:rsidRPr="005D54A6" w:rsidRDefault="00B42BF3" w:rsidP="00AD182A">
      <w:pPr>
        <w:spacing w:after="0"/>
        <w:rPr>
          <w:sz w:val="20"/>
          <w:szCs w:val="20"/>
        </w:rPr>
      </w:pPr>
    </w:p>
    <w:p w14:paraId="019959D7" w14:textId="77777777" w:rsidR="00B42BF3" w:rsidRPr="005D54A6" w:rsidRDefault="00B42BF3" w:rsidP="001544FC">
      <w:pPr>
        <w:rPr>
          <w:b/>
          <w:bCs/>
          <w:sz w:val="20"/>
          <w:szCs w:val="20"/>
        </w:rPr>
        <w:sectPr w:rsidR="00B42BF3" w:rsidRPr="005D54A6" w:rsidSect="00084B8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0343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10343"/>
      </w:tblGrid>
      <w:tr w:rsidR="00661F8F" w:rsidRPr="005D54A6" w14:paraId="044D077D" w14:textId="77777777" w:rsidTr="00B42BF3">
        <w:tc>
          <w:tcPr>
            <w:tcW w:w="10343" w:type="dxa"/>
          </w:tcPr>
          <w:p w14:paraId="73183F9B" w14:textId="77777777" w:rsidR="00661F8F" w:rsidRPr="005D54A6" w:rsidRDefault="00661F8F" w:rsidP="001544FC">
            <w:pPr>
              <w:rPr>
                <w:b/>
                <w:bCs/>
                <w:sz w:val="20"/>
                <w:szCs w:val="20"/>
              </w:rPr>
            </w:pPr>
            <w:r w:rsidRPr="005D54A6">
              <w:rPr>
                <w:b/>
                <w:bCs/>
                <w:sz w:val="20"/>
                <w:szCs w:val="20"/>
              </w:rPr>
              <w:t>Irrigation should not be used under the following circumstances (absolute contraindications):</w:t>
            </w:r>
          </w:p>
        </w:tc>
      </w:tr>
      <w:tr w:rsidR="00661F8F" w:rsidRPr="005D54A6" w14:paraId="55FCF129" w14:textId="77777777" w:rsidTr="00B42BF3">
        <w:tc>
          <w:tcPr>
            <w:tcW w:w="10343" w:type="dxa"/>
          </w:tcPr>
          <w:p w14:paraId="1A24EDE6" w14:textId="77777777" w:rsidR="00661F8F" w:rsidRPr="005D54A6" w:rsidRDefault="00661F8F" w:rsidP="00661F8F">
            <w:pPr>
              <w:pStyle w:val="ListParagraph"/>
              <w:rPr>
                <w:sz w:val="20"/>
                <w:szCs w:val="20"/>
              </w:rPr>
            </w:pPr>
          </w:p>
          <w:p w14:paraId="15C75FD5" w14:textId="2F5EC845" w:rsidR="00661F8F" w:rsidRPr="005D54A6" w:rsidRDefault="00661F8F" w:rsidP="00661F8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 xml:space="preserve">Known anal or colorectal </w:t>
            </w:r>
            <w:proofErr w:type="gramStart"/>
            <w:r w:rsidRPr="005D54A6">
              <w:rPr>
                <w:sz w:val="20"/>
                <w:szCs w:val="20"/>
              </w:rPr>
              <w:t>stenosis</w:t>
            </w:r>
            <w:proofErr w:type="gramEnd"/>
          </w:p>
          <w:p w14:paraId="1CB4289A" w14:textId="6235DC0D" w:rsidR="00661F8F" w:rsidRPr="005D54A6" w:rsidRDefault="00661F8F" w:rsidP="00661F8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Colorectal cancer</w:t>
            </w:r>
            <w:r w:rsidR="00F12990">
              <w:rPr>
                <w:sz w:val="20"/>
                <w:szCs w:val="20"/>
              </w:rPr>
              <w:t>/</w:t>
            </w:r>
            <w:r w:rsidR="00F0214A">
              <w:rPr>
                <w:sz w:val="20"/>
                <w:szCs w:val="20"/>
              </w:rPr>
              <w:t>pelvic malignancy</w:t>
            </w:r>
            <w:r w:rsidRPr="005D54A6">
              <w:rPr>
                <w:sz w:val="20"/>
                <w:szCs w:val="20"/>
              </w:rPr>
              <w:t xml:space="preserve"> pre surgical removal</w:t>
            </w:r>
          </w:p>
          <w:p w14:paraId="46865497" w14:textId="4747C885" w:rsidR="00661F8F" w:rsidRPr="005D54A6" w:rsidRDefault="00661F8F" w:rsidP="00661F8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Acute inflammatory bowel disease</w:t>
            </w:r>
          </w:p>
          <w:p w14:paraId="2A680AFC" w14:textId="27E48271" w:rsidR="00661F8F" w:rsidRPr="005D54A6" w:rsidRDefault="00661F8F" w:rsidP="00661F8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Acute diverticulitis</w:t>
            </w:r>
          </w:p>
          <w:p w14:paraId="747A2F20" w14:textId="046CE0A7" w:rsidR="00661F8F" w:rsidRPr="005D54A6" w:rsidRDefault="00661F8F" w:rsidP="00661F8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Within 3 months of anal or colorectal surgery</w:t>
            </w:r>
          </w:p>
          <w:p w14:paraId="0E6EC6B4" w14:textId="5FF3119A" w:rsidR="00661F8F" w:rsidRPr="005D54A6" w:rsidRDefault="00661F8F" w:rsidP="00661F8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Within 4 weeks of endoscopic polypectomy</w:t>
            </w:r>
          </w:p>
          <w:p w14:paraId="4AC9A668" w14:textId="0AF71DDC" w:rsidR="00661F8F" w:rsidRPr="005D54A6" w:rsidRDefault="00661F8F" w:rsidP="00661F8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F3E96">
              <w:rPr>
                <w:sz w:val="20"/>
                <w:szCs w:val="20"/>
              </w:rPr>
              <w:t>Isc</w:t>
            </w:r>
            <w:r w:rsidR="00F0765F" w:rsidRPr="00AF3E96">
              <w:rPr>
                <w:sz w:val="20"/>
                <w:szCs w:val="20"/>
              </w:rPr>
              <w:t>h</w:t>
            </w:r>
            <w:r w:rsidRPr="00AF3E96">
              <w:rPr>
                <w:sz w:val="20"/>
                <w:szCs w:val="20"/>
              </w:rPr>
              <w:t>aemic</w:t>
            </w:r>
            <w:r w:rsidRPr="005D54A6">
              <w:rPr>
                <w:sz w:val="20"/>
                <w:szCs w:val="20"/>
              </w:rPr>
              <w:t xml:space="preserve"> colitis</w:t>
            </w:r>
          </w:p>
          <w:p w14:paraId="3501B468" w14:textId="77777777" w:rsidR="00661F8F" w:rsidRPr="005D54A6" w:rsidRDefault="00661F8F" w:rsidP="00661F8F">
            <w:pPr>
              <w:rPr>
                <w:sz w:val="20"/>
                <w:szCs w:val="20"/>
              </w:rPr>
            </w:pPr>
          </w:p>
          <w:p w14:paraId="1D72BE58" w14:textId="77777777" w:rsidR="00661F8F" w:rsidRPr="005D54A6" w:rsidRDefault="00661F8F" w:rsidP="00661F8F">
            <w:pPr>
              <w:rPr>
                <w:b/>
                <w:bCs/>
                <w:sz w:val="20"/>
                <w:szCs w:val="20"/>
              </w:rPr>
            </w:pPr>
            <w:r w:rsidRPr="005D54A6">
              <w:rPr>
                <w:b/>
                <w:bCs/>
                <w:sz w:val="20"/>
                <w:szCs w:val="20"/>
              </w:rPr>
              <w:t>Since the list is not exhaustive a healthcare professional should always consider individual patient factors as well.</w:t>
            </w:r>
          </w:p>
        </w:tc>
      </w:tr>
    </w:tbl>
    <w:p w14:paraId="63BC9EC3" w14:textId="77777777" w:rsidR="00661F8F" w:rsidRDefault="00661F8F" w:rsidP="00AD182A">
      <w:pPr>
        <w:spacing w:after="0"/>
        <w:rPr>
          <w:sz w:val="20"/>
          <w:szCs w:val="20"/>
        </w:rPr>
      </w:pPr>
    </w:p>
    <w:p w14:paraId="54BD1C7E" w14:textId="61D83EF6" w:rsidR="00F0214A" w:rsidRPr="00F0214A" w:rsidRDefault="00F0214A" w:rsidP="00AD182A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CAUTION</w:t>
      </w:r>
    </w:p>
    <w:tbl>
      <w:tblPr>
        <w:tblStyle w:val="TableGrid"/>
        <w:tblW w:w="10343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10343"/>
      </w:tblGrid>
      <w:tr w:rsidR="00F0214A" w:rsidRPr="005D54A6" w14:paraId="7A86DDBA" w14:textId="77777777" w:rsidTr="00725855">
        <w:tc>
          <w:tcPr>
            <w:tcW w:w="10343" w:type="dxa"/>
          </w:tcPr>
          <w:p w14:paraId="500C14CD" w14:textId="4061742F" w:rsidR="00F0214A" w:rsidRPr="005D54A6" w:rsidRDefault="00F0214A" w:rsidP="007258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Rectal irrigation is not recommended for:</w:t>
            </w:r>
          </w:p>
        </w:tc>
      </w:tr>
      <w:tr w:rsidR="00F0214A" w:rsidRPr="005D54A6" w14:paraId="1EE9FDA0" w14:textId="77777777" w:rsidTr="00725855">
        <w:tc>
          <w:tcPr>
            <w:tcW w:w="10343" w:type="dxa"/>
          </w:tcPr>
          <w:p w14:paraId="22F51FEF" w14:textId="77777777" w:rsidR="00F0214A" w:rsidRPr="005D54A6" w:rsidRDefault="00F0214A" w:rsidP="00725855">
            <w:pPr>
              <w:pStyle w:val="ListParagraph"/>
              <w:rPr>
                <w:sz w:val="20"/>
                <w:szCs w:val="20"/>
              </w:rPr>
            </w:pPr>
          </w:p>
          <w:p w14:paraId="30D6D4F0" w14:textId="3048E4DB" w:rsidR="00F0214A" w:rsidRPr="005D54A6" w:rsidRDefault="00F423A8" w:rsidP="007258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below 3 years o</w:t>
            </w:r>
            <w:r w:rsidR="007F6896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age</w:t>
            </w:r>
          </w:p>
          <w:p w14:paraId="6252D609" w14:textId="03535469" w:rsidR="00F0214A" w:rsidRPr="005D54A6" w:rsidRDefault="007F6896" w:rsidP="00F0214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Pregnancy o</w:t>
            </w:r>
            <w:r w:rsidR="00367227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planned pregnancy or breast feeding</w:t>
            </w:r>
          </w:p>
        </w:tc>
      </w:tr>
    </w:tbl>
    <w:p w14:paraId="3C54C19A" w14:textId="77777777" w:rsidR="00F0214A" w:rsidRDefault="00F0214A" w:rsidP="00AD182A">
      <w:pPr>
        <w:spacing w:after="0"/>
        <w:rPr>
          <w:sz w:val="20"/>
          <w:szCs w:val="20"/>
        </w:rPr>
      </w:pPr>
    </w:p>
    <w:p w14:paraId="3DC1C36E" w14:textId="77777777" w:rsidR="00F0214A" w:rsidRPr="005D54A6" w:rsidRDefault="00F0214A" w:rsidP="00AD182A">
      <w:pPr>
        <w:spacing w:after="0"/>
        <w:rPr>
          <w:sz w:val="20"/>
          <w:szCs w:val="20"/>
        </w:rPr>
      </w:pPr>
    </w:p>
    <w:tbl>
      <w:tblPr>
        <w:tblStyle w:val="TableGrid"/>
        <w:tblW w:w="10343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10343"/>
      </w:tblGrid>
      <w:tr w:rsidR="00661F8F" w:rsidRPr="005D54A6" w14:paraId="2F291FB7" w14:textId="77777777" w:rsidTr="00B42BF3">
        <w:tc>
          <w:tcPr>
            <w:tcW w:w="10343" w:type="dxa"/>
          </w:tcPr>
          <w:p w14:paraId="56239C1E" w14:textId="77777777" w:rsidR="00661F8F" w:rsidRPr="005D54A6" w:rsidRDefault="001B40CD" w:rsidP="001544FC">
            <w:pPr>
              <w:rPr>
                <w:b/>
                <w:bCs/>
                <w:sz w:val="20"/>
                <w:szCs w:val="20"/>
              </w:rPr>
            </w:pPr>
            <w:r w:rsidRPr="005D54A6">
              <w:rPr>
                <w:b/>
                <w:bCs/>
                <w:sz w:val="20"/>
                <w:szCs w:val="20"/>
              </w:rPr>
              <w:t xml:space="preserve">Use rectal irrigation only after careful discussion with relevant medical practitioner </w:t>
            </w:r>
            <w:r w:rsidR="00A44792" w:rsidRPr="005D54A6">
              <w:rPr>
                <w:b/>
                <w:bCs/>
                <w:sz w:val="20"/>
                <w:szCs w:val="20"/>
              </w:rPr>
              <w:t>under the following circumstances (relative contraindications):</w:t>
            </w:r>
          </w:p>
        </w:tc>
      </w:tr>
      <w:tr w:rsidR="00661F8F" w:rsidRPr="005D54A6" w14:paraId="3D0197E1" w14:textId="77777777" w:rsidTr="00B42BF3">
        <w:tc>
          <w:tcPr>
            <w:tcW w:w="10343" w:type="dxa"/>
          </w:tcPr>
          <w:p w14:paraId="57B269C6" w14:textId="77777777" w:rsidR="00661F8F" w:rsidRPr="005D54A6" w:rsidRDefault="00661F8F" w:rsidP="001544FC">
            <w:pPr>
              <w:pStyle w:val="ListParagraph"/>
              <w:rPr>
                <w:sz w:val="20"/>
                <w:szCs w:val="20"/>
              </w:rPr>
            </w:pPr>
          </w:p>
          <w:p w14:paraId="220814D7" w14:textId="2DA3A9BE" w:rsidR="00A44792" w:rsidRPr="005D54A6" w:rsidRDefault="00A44792" w:rsidP="001544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Inflammatory bowel disease (</w:t>
            </w:r>
            <w:proofErr w:type="gramStart"/>
            <w:r w:rsidRPr="005D54A6">
              <w:rPr>
                <w:sz w:val="20"/>
                <w:szCs w:val="20"/>
              </w:rPr>
              <w:t>e</w:t>
            </w:r>
            <w:r w:rsidR="00F0765F">
              <w:rPr>
                <w:sz w:val="20"/>
                <w:szCs w:val="20"/>
              </w:rPr>
              <w:t>.</w:t>
            </w:r>
            <w:r w:rsidRPr="005D54A6">
              <w:rPr>
                <w:sz w:val="20"/>
                <w:szCs w:val="20"/>
              </w:rPr>
              <w:t>g</w:t>
            </w:r>
            <w:r w:rsidR="00F0765F">
              <w:rPr>
                <w:sz w:val="20"/>
                <w:szCs w:val="20"/>
              </w:rPr>
              <w:t>.</w:t>
            </w:r>
            <w:proofErr w:type="gramEnd"/>
            <w:r w:rsidRPr="005D54A6">
              <w:rPr>
                <w:sz w:val="20"/>
                <w:szCs w:val="20"/>
              </w:rPr>
              <w:t xml:space="preserve"> Crohn’s</w:t>
            </w:r>
            <w:r w:rsidR="001928D6" w:rsidRPr="005D54A6">
              <w:rPr>
                <w:sz w:val="20"/>
                <w:szCs w:val="20"/>
              </w:rPr>
              <w:t xml:space="preserve"> disease or ulcerative colitis)</w:t>
            </w:r>
          </w:p>
          <w:p w14:paraId="2B143A4C" w14:textId="7AB3B9CF" w:rsidR="001928D6" w:rsidRPr="005D54A6" w:rsidRDefault="001928D6" w:rsidP="001544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Active perianal sepsis (fistula or abscess</w:t>
            </w:r>
            <w:r w:rsidR="00547427">
              <w:rPr>
                <w:sz w:val="20"/>
                <w:szCs w:val="20"/>
              </w:rPr>
              <w:t xml:space="preserve">, </w:t>
            </w:r>
            <w:proofErr w:type="gramStart"/>
            <w:r w:rsidR="00547427">
              <w:rPr>
                <w:sz w:val="20"/>
                <w:szCs w:val="20"/>
              </w:rPr>
              <w:t>third or fourth degree</w:t>
            </w:r>
            <w:proofErr w:type="gramEnd"/>
            <w:r w:rsidR="00547427">
              <w:rPr>
                <w:sz w:val="20"/>
                <w:szCs w:val="20"/>
              </w:rPr>
              <w:t xml:space="preserve"> haemorrhoids</w:t>
            </w:r>
            <w:r w:rsidRPr="005D54A6">
              <w:rPr>
                <w:sz w:val="20"/>
                <w:szCs w:val="20"/>
              </w:rPr>
              <w:t>)</w:t>
            </w:r>
          </w:p>
          <w:p w14:paraId="420D464F" w14:textId="5F4E527E" w:rsidR="001928D6" w:rsidRPr="005D54A6" w:rsidRDefault="006F25F4" w:rsidP="001544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rectal or colonic surgery</w:t>
            </w:r>
          </w:p>
          <w:p w14:paraId="124F103B" w14:textId="0DB7D38E" w:rsidR="001928D6" w:rsidRPr="005D54A6" w:rsidRDefault="001928D6" w:rsidP="001544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Diarrhoea of unknown aetiology</w:t>
            </w:r>
          </w:p>
          <w:p w14:paraId="7E2E5E81" w14:textId="603BA030" w:rsidR="001928D6" w:rsidRPr="005D54A6" w:rsidRDefault="001928D6" w:rsidP="001544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Faecal impaction/rectal constipation</w:t>
            </w:r>
          </w:p>
          <w:p w14:paraId="53EC681C" w14:textId="6A7D34B7" w:rsidR="001928D6" w:rsidRPr="005D54A6" w:rsidRDefault="001928D6" w:rsidP="001544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Severe autonomic dysreflexia</w:t>
            </w:r>
          </w:p>
          <w:p w14:paraId="2F62CDB8" w14:textId="605C442B" w:rsidR="001928D6" w:rsidRPr="005D54A6" w:rsidRDefault="001928D6" w:rsidP="001544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Severe diverticulosis or diverticular abscess</w:t>
            </w:r>
          </w:p>
          <w:p w14:paraId="7C7AD39F" w14:textId="5469A76A" w:rsidR="001928D6" w:rsidRPr="005D54A6" w:rsidRDefault="001928D6" w:rsidP="001544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 xml:space="preserve">Abdominal or pelvic </w:t>
            </w:r>
            <w:r w:rsidR="00CD6A07">
              <w:rPr>
                <w:sz w:val="20"/>
                <w:szCs w:val="20"/>
              </w:rPr>
              <w:t>irradiation</w:t>
            </w:r>
          </w:p>
          <w:p w14:paraId="462C66B4" w14:textId="64783527" w:rsidR="001928D6" w:rsidRPr="005D54A6" w:rsidRDefault="001928D6" w:rsidP="001544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Long term steroid therapy</w:t>
            </w:r>
          </w:p>
          <w:p w14:paraId="306CCF06" w14:textId="729C17F2" w:rsidR="001928D6" w:rsidRPr="005D54A6" w:rsidRDefault="001928D6" w:rsidP="001544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Anti-coagulant therapy</w:t>
            </w:r>
          </w:p>
          <w:p w14:paraId="594EE588" w14:textId="694F85A3" w:rsidR="001928D6" w:rsidRPr="005D54A6" w:rsidRDefault="001928D6" w:rsidP="001544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Low blood sodium</w:t>
            </w:r>
          </w:p>
          <w:p w14:paraId="42C86FC4" w14:textId="26396AB7" w:rsidR="001928D6" w:rsidRPr="005D54A6" w:rsidRDefault="00D21E9C" w:rsidP="001544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severe pelvic surgery</w:t>
            </w:r>
          </w:p>
          <w:p w14:paraId="1E74987C" w14:textId="25B1DE7A" w:rsidR="001928D6" w:rsidRPr="005D54A6" w:rsidRDefault="001928D6" w:rsidP="001544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Colonic biopsy within the past 3 months</w:t>
            </w:r>
          </w:p>
          <w:p w14:paraId="7A0A7E32" w14:textId="33B0AC23" w:rsidR="001928D6" w:rsidRPr="005D54A6" w:rsidRDefault="001928D6" w:rsidP="001544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 xml:space="preserve">Use of rectal medications for other diseases which may be diluted by </w:t>
            </w:r>
            <w:proofErr w:type="gramStart"/>
            <w:r w:rsidRPr="005D54A6">
              <w:rPr>
                <w:sz w:val="20"/>
                <w:szCs w:val="20"/>
              </w:rPr>
              <w:t>irrigation</w:t>
            </w:r>
            <w:proofErr w:type="gramEnd"/>
          </w:p>
          <w:p w14:paraId="7F984A5B" w14:textId="1BC88EF0" w:rsidR="001928D6" w:rsidRPr="005D54A6" w:rsidRDefault="001928D6" w:rsidP="001544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Congestive cardiac failure</w:t>
            </w:r>
          </w:p>
          <w:p w14:paraId="1069918D" w14:textId="77777777" w:rsidR="00661F8F" w:rsidRPr="005D54A6" w:rsidRDefault="00661F8F" w:rsidP="001544FC">
            <w:pPr>
              <w:rPr>
                <w:sz w:val="20"/>
                <w:szCs w:val="20"/>
              </w:rPr>
            </w:pPr>
          </w:p>
        </w:tc>
      </w:tr>
    </w:tbl>
    <w:p w14:paraId="012C5B6C" w14:textId="77777777" w:rsidR="00661F8F" w:rsidRPr="005D54A6" w:rsidRDefault="00661F8F" w:rsidP="00AD182A">
      <w:pPr>
        <w:spacing w:after="0"/>
        <w:rPr>
          <w:sz w:val="20"/>
          <w:szCs w:val="20"/>
        </w:rPr>
      </w:pPr>
    </w:p>
    <w:p w14:paraId="1DBBF90E" w14:textId="77777777" w:rsidR="00084B8E" w:rsidRPr="005D54A6" w:rsidRDefault="00084B8E">
      <w:pPr>
        <w:rPr>
          <w:sz w:val="20"/>
          <w:szCs w:val="20"/>
        </w:rPr>
        <w:sectPr w:rsidR="00084B8E" w:rsidRPr="005D54A6" w:rsidSect="00084B8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F4E581E" w14:textId="77777777" w:rsidR="00084B8E" w:rsidRDefault="00084B8E">
      <w:r>
        <w:br w:type="page"/>
      </w:r>
    </w:p>
    <w:p w14:paraId="0B974790" w14:textId="77777777" w:rsidR="00084B8E" w:rsidRDefault="00084B8E" w:rsidP="00084B8E">
      <w:pPr>
        <w:pBdr>
          <w:top w:val="single" w:sz="48" w:space="1" w:color="D0CECE" w:themeColor="background2" w:themeShade="E6"/>
        </w:pBdr>
        <w:spacing w:after="0"/>
        <w:rPr>
          <w:b/>
          <w:bCs/>
          <w:sz w:val="20"/>
          <w:szCs w:val="20"/>
        </w:rPr>
        <w:sectPr w:rsidR="00084B8E" w:rsidSect="00B0136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5A11436" w14:textId="77777777" w:rsidR="00084B8E" w:rsidRPr="005D54A6" w:rsidRDefault="00084B8E" w:rsidP="00B45EAF">
      <w:pPr>
        <w:spacing w:after="0"/>
        <w:rPr>
          <w:sz w:val="20"/>
          <w:szCs w:val="20"/>
        </w:rPr>
      </w:pPr>
      <w:r w:rsidRPr="005D54A6">
        <w:rPr>
          <w:b/>
          <w:bCs/>
          <w:sz w:val="20"/>
          <w:szCs w:val="20"/>
        </w:rPr>
        <w:lastRenderedPageBreak/>
        <w:t xml:space="preserve">PROMS TO BE COMPLETED AS PER CONDITION: </w:t>
      </w:r>
      <w:r w:rsidRPr="005D54A6">
        <w:rPr>
          <w:sz w:val="20"/>
          <w:szCs w:val="20"/>
        </w:rPr>
        <w:t>(before 1</w:t>
      </w:r>
      <w:r w:rsidRPr="005D54A6">
        <w:rPr>
          <w:sz w:val="20"/>
          <w:szCs w:val="20"/>
          <w:vertAlign w:val="superscript"/>
        </w:rPr>
        <w:t>st</w:t>
      </w:r>
      <w:r w:rsidRPr="005D54A6">
        <w:rPr>
          <w:sz w:val="20"/>
          <w:szCs w:val="20"/>
        </w:rPr>
        <w:t xml:space="preserve"> irrigation and at 3 months)</w:t>
      </w:r>
    </w:p>
    <w:p w14:paraId="4F913E99" w14:textId="77777777" w:rsidR="00084B8E" w:rsidRPr="005D54A6" w:rsidRDefault="00084B8E" w:rsidP="00084B8E">
      <w:pPr>
        <w:spacing w:after="0"/>
        <w:rPr>
          <w:color w:val="7030A0"/>
          <w:sz w:val="20"/>
          <w:szCs w:val="20"/>
        </w:rPr>
      </w:pPr>
      <w:r w:rsidRPr="005D54A6">
        <w:rPr>
          <w:color w:val="7030A0"/>
          <w:sz w:val="20"/>
          <w:szCs w:val="20"/>
        </w:rPr>
        <w:t>_______________________________________________________</w:t>
      </w:r>
      <w:r w:rsidR="009B35DE">
        <w:rPr>
          <w:color w:val="7030A0"/>
          <w:sz w:val="20"/>
          <w:szCs w:val="20"/>
        </w:rPr>
        <w:t>__________</w:t>
      </w:r>
      <w:r w:rsidRPr="005D54A6">
        <w:rPr>
          <w:color w:val="7030A0"/>
          <w:sz w:val="20"/>
          <w:szCs w:val="20"/>
        </w:rPr>
        <w:t>________________________________________</w:t>
      </w:r>
    </w:p>
    <w:p w14:paraId="121B4B67" w14:textId="77777777" w:rsidR="00B42BF3" w:rsidRPr="005D54A6" w:rsidRDefault="00B42BF3" w:rsidP="00AD182A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912B70" w:rsidRPr="005D54A6" w14:paraId="5B977D83" w14:textId="77777777" w:rsidTr="00912B70">
        <w:tc>
          <w:tcPr>
            <w:tcW w:w="2090" w:type="dxa"/>
            <w:gridSpan w:val="2"/>
          </w:tcPr>
          <w:p w14:paraId="3C285D66" w14:textId="77777777" w:rsidR="00912B70" w:rsidRPr="005D54A6" w:rsidRDefault="00912B70" w:rsidP="00AD182A">
            <w:pPr>
              <w:rPr>
                <w:b/>
                <w:bCs/>
                <w:sz w:val="20"/>
                <w:szCs w:val="20"/>
              </w:rPr>
            </w:pPr>
            <w:r w:rsidRPr="005D54A6">
              <w:rPr>
                <w:b/>
                <w:bCs/>
                <w:sz w:val="20"/>
                <w:szCs w:val="20"/>
              </w:rPr>
              <w:t>PAC-SYM score</w:t>
            </w:r>
          </w:p>
        </w:tc>
        <w:tc>
          <w:tcPr>
            <w:tcW w:w="2090" w:type="dxa"/>
            <w:gridSpan w:val="2"/>
          </w:tcPr>
          <w:p w14:paraId="7393E79F" w14:textId="138E998F" w:rsidR="00912B70" w:rsidRPr="005D54A6" w:rsidRDefault="00912B70" w:rsidP="00AD182A">
            <w:pPr>
              <w:rPr>
                <w:b/>
                <w:bCs/>
                <w:sz w:val="20"/>
                <w:szCs w:val="20"/>
              </w:rPr>
            </w:pPr>
            <w:r w:rsidRPr="005D54A6">
              <w:rPr>
                <w:b/>
                <w:bCs/>
                <w:sz w:val="20"/>
                <w:szCs w:val="20"/>
              </w:rPr>
              <w:t>ICI</w:t>
            </w:r>
            <w:r w:rsidR="00CE71DF">
              <w:rPr>
                <w:b/>
                <w:bCs/>
                <w:sz w:val="20"/>
                <w:szCs w:val="20"/>
              </w:rPr>
              <w:t>Q</w:t>
            </w:r>
            <w:r w:rsidRPr="005D54A6">
              <w:rPr>
                <w:b/>
                <w:bCs/>
                <w:sz w:val="20"/>
                <w:szCs w:val="20"/>
              </w:rPr>
              <w:t>-B score</w:t>
            </w:r>
          </w:p>
        </w:tc>
        <w:tc>
          <w:tcPr>
            <w:tcW w:w="2092" w:type="dxa"/>
            <w:gridSpan w:val="2"/>
          </w:tcPr>
          <w:p w14:paraId="0C29A93D" w14:textId="77777777" w:rsidR="00912B70" w:rsidRPr="005D54A6" w:rsidRDefault="00912B70" w:rsidP="00AD182A">
            <w:pPr>
              <w:rPr>
                <w:b/>
                <w:bCs/>
                <w:sz w:val="20"/>
                <w:szCs w:val="20"/>
              </w:rPr>
            </w:pPr>
            <w:r w:rsidRPr="005D54A6">
              <w:rPr>
                <w:b/>
                <w:bCs/>
                <w:sz w:val="20"/>
                <w:szCs w:val="20"/>
              </w:rPr>
              <w:t>NBD score</w:t>
            </w:r>
          </w:p>
        </w:tc>
        <w:tc>
          <w:tcPr>
            <w:tcW w:w="2092" w:type="dxa"/>
            <w:gridSpan w:val="2"/>
          </w:tcPr>
          <w:p w14:paraId="354E40FC" w14:textId="77777777" w:rsidR="00912B70" w:rsidRPr="005D54A6" w:rsidRDefault="00912B70" w:rsidP="00AD182A">
            <w:pPr>
              <w:rPr>
                <w:b/>
                <w:bCs/>
                <w:sz w:val="20"/>
                <w:szCs w:val="20"/>
              </w:rPr>
            </w:pPr>
            <w:r w:rsidRPr="005D54A6">
              <w:rPr>
                <w:b/>
                <w:bCs/>
                <w:sz w:val="20"/>
                <w:szCs w:val="20"/>
              </w:rPr>
              <w:t>LARS score</w:t>
            </w:r>
          </w:p>
        </w:tc>
        <w:tc>
          <w:tcPr>
            <w:tcW w:w="2092" w:type="dxa"/>
            <w:gridSpan w:val="2"/>
          </w:tcPr>
          <w:p w14:paraId="161FC363" w14:textId="77777777" w:rsidR="00912B70" w:rsidRPr="005D54A6" w:rsidRDefault="00912B70" w:rsidP="00AD182A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D54A6">
              <w:rPr>
                <w:b/>
                <w:bCs/>
                <w:sz w:val="20"/>
                <w:szCs w:val="20"/>
              </w:rPr>
              <w:t>Other</w:t>
            </w:r>
            <w:proofErr w:type="gramEnd"/>
            <w:r w:rsidRPr="005D54A6">
              <w:rPr>
                <w:b/>
                <w:bCs/>
                <w:sz w:val="20"/>
                <w:szCs w:val="20"/>
              </w:rPr>
              <w:t xml:space="preserve"> score</w:t>
            </w:r>
          </w:p>
        </w:tc>
      </w:tr>
      <w:tr w:rsidR="00084B8E" w:rsidRPr="005D54A6" w14:paraId="56DF55C8" w14:textId="77777777" w:rsidTr="00912B70">
        <w:tc>
          <w:tcPr>
            <w:tcW w:w="1045" w:type="dxa"/>
          </w:tcPr>
          <w:p w14:paraId="5DB6EE8B" w14:textId="77777777" w:rsidR="00084B8E" w:rsidRPr="005D54A6" w:rsidRDefault="00084B8E" w:rsidP="00AD182A">
            <w:p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Before:</w:t>
            </w:r>
          </w:p>
        </w:tc>
        <w:tc>
          <w:tcPr>
            <w:tcW w:w="1045" w:type="dxa"/>
          </w:tcPr>
          <w:p w14:paraId="4DEA302C" w14:textId="77777777" w:rsidR="00084B8E" w:rsidRPr="005D54A6" w:rsidRDefault="00084B8E" w:rsidP="00AD182A">
            <w:p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After:</w:t>
            </w:r>
          </w:p>
        </w:tc>
        <w:tc>
          <w:tcPr>
            <w:tcW w:w="1045" w:type="dxa"/>
          </w:tcPr>
          <w:p w14:paraId="2C46F47B" w14:textId="77777777" w:rsidR="00084B8E" w:rsidRPr="005D54A6" w:rsidRDefault="00084B8E" w:rsidP="00AD182A">
            <w:p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Before:</w:t>
            </w:r>
          </w:p>
        </w:tc>
        <w:tc>
          <w:tcPr>
            <w:tcW w:w="1045" w:type="dxa"/>
          </w:tcPr>
          <w:p w14:paraId="391DED1F" w14:textId="77777777" w:rsidR="00084B8E" w:rsidRPr="005D54A6" w:rsidRDefault="00084B8E" w:rsidP="00AD182A">
            <w:p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After:</w:t>
            </w:r>
          </w:p>
        </w:tc>
        <w:tc>
          <w:tcPr>
            <w:tcW w:w="1046" w:type="dxa"/>
          </w:tcPr>
          <w:p w14:paraId="4C1EA151" w14:textId="77777777" w:rsidR="00084B8E" w:rsidRPr="005D54A6" w:rsidRDefault="00084B8E" w:rsidP="00AD182A">
            <w:p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Before:</w:t>
            </w:r>
          </w:p>
        </w:tc>
        <w:tc>
          <w:tcPr>
            <w:tcW w:w="1046" w:type="dxa"/>
          </w:tcPr>
          <w:p w14:paraId="4E1F7F36" w14:textId="77777777" w:rsidR="00084B8E" w:rsidRPr="005D54A6" w:rsidRDefault="00084B8E" w:rsidP="00AD182A">
            <w:p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After:</w:t>
            </w:r>
          </w:p>
        </w:tc>
        <w:tc>
          <w:tcPr>
            <w:tcW w:w="1046" w:type="dxa"/>
          </w:tcPr>
          <w:p w14:paraId="29600BD7" w14:textId="77777777" w:rsidR="00084B8E" w:rsidRPr="005D54A6" w:rsidRDefault="00084B8E" w:rsidP="00AD182A">
            <w:p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Before:</w:t>
            </w:r>
          </w:p>
        </w:tc>
        <w:tc>
          <w:tcPr>
            <w:tcW w:w="1046" w:type="dxa"/>
          </w:tcPr>
          <w:p w14:paraId="64B30D0C" w14:textId="77777777" w:rsidR="00084B8E" w:rsidRPr="005D54A6" w:rsidRDefault="00084B8E" w:rsidP="00AD182A">
            <w:p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After:</w:t>
            </w:r>
          </w:p>
        </w:tc>
        <w:tc>
          <w:tcPr>
            <w:tcW w:w="1046" w:type="dxa"/>
          </w:tcPr>
          <w:p w14:paraId="44086C50" w14:textId="77777777" w:rsidR="00084B8E" w:rsidRPr="005D54A6" w:rsidRDefault="00084B8E" w:rsidP="00AD182A">
            <w:p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Before:</w:t>
            </w:r>
          </w:p>
        </w:tc>
        <w:tc>
          <w:tcPr>
            <w:tcW w:w="1046" w:type="dxa"/>
          </w:tcPr>
          <w:p w14:paraId="12300292" w14:textId="77777777" w:rsidR="00084B8E" w:rsidRPr="005D54A6" w:rsidRDefault="00084B8E" w:rsidP="00AD182A">
            <w:p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After:</w:t>
            </w:r>
          </w:p>
        </w:tc>
      </w:tr>
      <w:tr w:rsidR="00084B8E" w:rsidRPr="005D54A6" w14:paraId="17F4578D" w14:textId="77777777" w:rsidTr="00912B70">
        <w:trPr>
          <w:trHeight w:val="997"/>
        </w:trPr>
        <w:tc>
          <w:tcPr>
            <w:tcW w:w="1045" w:type="dxa"/>
          </w:tcPr>
          <w:sdt>
            <w:sdtPr>
              <w:rPr>
                <w:sz w:val="20"/>
                <w:szCs w:val="20"/>
              </w:rPr>
              <w:id w:val="779376387"/>
              <w:placeholder>
                <w:docPart w:val="349A272297AF49BBA740FB11FC8CABC3"/>
              </w:placeholder>
              <w:showingPlcHdr/>
            </w:sdtPr>
            <w:sdtEndPr/>
            <w:sdtContent>
              <w:p w14:paraId="50EAC314" w14:textId="77777777" w:rsidR="00912B70" w:rsidRPr="005D54A6" w:rsidRDefault="00912B70" w:rsidP="00912B70">
                <w:pPr>
                  <w:rPr>
                    <w:sz w:val="20"/>
                    <w:szCs w:val="20"/>
                  </w:rPr>
                </w:pPr>
                <w:r w:rsidRPr="005D54A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594AC5E8" w14:textId="77777777" w:rsidR="00912B70" w:rsidRPr="005D54A6" w:rsidRDefault="00912B70" w:rsidP="00AD182A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sdt>
            <w:sdtPr>
              <w:rPr>
                <w:sz w:val="20"/>
                <w:szCs w:val="20"/>
              </w:rPr>
              <w:id w:val="862719306"/>
              <w:placeholder>
                <w:docPart w:val="CFBE7C96C7E74C64A7E5285EA2EA086A"/>
              </w:placeholder>
              <w:showingPlcHdr/>
            </w:sdtPr>
            <w:sdtEndPr/>
            <w:sdtContent>
              <w:p w14:paraId="249747D9" w14:textId="77777777" w:rsidR="00912B70" w:rsidRPr="005D54A6" w:rsidRDefault="00912B70" w:rsidP="00912B70">
                <w:pPr>
                  <w:rPr>
                    <w:sz w:val="20"/>
                    <w:szCs w:val="20"/>
                  </w:rPr>
                </w:pPr>
                <w:r w:rsidRPr="005D54A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5AAC1F41" w14:textId="77777777" w:rsidR="00084B8E" w:rsidRPr="005D54A6" w:rsidRDefault="00084B8E" w:rsidP="00AD182A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sdt>
            <w:sdtPr>
              <w:rPr>
                <w:sz w:val="20"/>
                <w:szCs w:val="20"/>
              </w:rPr>
              <w:id w:val="1535461961"/>
              <w:placeholder>
                <w:docPart w:val="2A92697F9C19420ABA747DDD03D98ED4"/>
              </w:placeholder>
              <w:showingPlcHdr/>
            </w:sdtPr>
            <w:sdtEndPr/>
            <w:sdtContent>
              <w:p w14:paraId="1837EF23" w14:textId="77777777" w:rsidR="00912B70" w:rsidRPr="005D54A6" w:rsidRDefault="00912B70" w:rsidP="00912B70">
                <w:pPr>
                  <w:rPr>
                    <w:sz w:val="20"/>
                    <w:szCs w:val="20"/>
                  </w:rPr>
                </w:pPr>
                <w:r w:rsidRPr="005D54A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34DDC21F" w14:textId="77777777" w:rsidR="00084B8E" w:rsidRPr="005D54A6" w:rsidRDefault="00084B8E" w:rsidP="00AD182A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sdt>
            <w:sdtPr>
              <w:rPr>
                <w:sz w:val="20"/>
                <w:szCs w:val="20"/>
              </w:rPr>
              <w:id w:val="-1213106410"/>
              <w:placeholder>
                <w:docPart w:val="6F7384461A994FA19D16A8DFA09E52FE"/>
              </w:placeholder>
              <w:showingPlcHdr/>
            </w:sdtPr>
            <w:sdtEndPr/>
            <w:sdtContent>
              <w:p w14:paraId="3A6CDFC7" w14:textId="77777777" w:rsidR="00912B70" w:rsidRPr="005D54A6" w:rsidRDefault="00912B70" w:rsidP="00912B70">
                <w:pPr>
                  <w:rPr>
                    <w:sz w:val="20"/>
                    <w:szCs w:val="20"/>
                  </w:rPr>
                </w:pPr>
                <w:r w:rsidRPr="005D54A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7DD197D3" w14:textId="77777777" w:rsidR="00084B8E" w:rsidRPr="005D54A6" w:rsidRDefault="00084B8E" w:rsidP="00AD182A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sdt>
            <w:sdtPr>
              <w:rPr>
                <w:sz w:val="20"/>
                <w:szCs w:val="20"/>
              </w:rPr>
              <w:id w:val="1066762443"/>
              <w:placeholder>
                <w:docPart w:val="CAE16E2500C04AD0A1FAC4065EDC056D"/>
              </w:placeholder>
              <w:showingPlcHdr/>
            </w:sdtPr>
            <w:sdtEndPr/>
            <w:sdtContent>
              <w:p w14:paraId="6CBA853E" w14:textId="77777777" w:rsidR="00912B70" w:rsidRPr="005D54A6" w:rsidRDefault="00912B70" w:rsidP="00912B70">
                <w:pPr>
                  <w:rPr>
                    <w:sz w:val="20"/>
                    <w:szCs w:val="20"/>
                  </w:rPr>
                </w:pPr>
                <w:r w:rsidRPr="005D54A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4A9684A6" w14:textId="77777777" w:rsidR="00084B8E" w:rsidRPr="005D54A6" w:rsidRDefault="00084B8E" w:rsidP="00AD182A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sdt>
            <w:sdtPr>
              <w:rPr>
                <w:sz w:val="20"/>
                <w:szCs w:val="20"/>
              </w:rPr>
              <w:id w:val="-812412845"/>
              <w:placeholder>
                <w:docPart w:val="CE9B98FFCEBA4DD1B606040B5C017D9A"/>
              </w:placeholder>
              <w:showingPlcHdr/>
            </w:sdtPr>
            <w:sdtEndPr/>
            <w:sdtContent>
              <w:p w14:paraId="0B6BA827" w14:textId="77777777" w:rsidR="00912B70" w:rsidRPr="005D54A6" w:rsidRDefault="00912B70" w:rsidP="00912B70">
                <w:pPr>
                  <w:rPr>
                    <w:sz w:val="20"/>
                    <w:szCs w:val="20"/>
                  </w:rPr>
                </w:pPr>
                <w:r w:rsidRPr="005D54A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3C1E9D76" w14:textId="77777777" w:rsidR="00084B8E" w:rsidRPr="005D54A6" w:rsidRDefault="00084B8E" w:rsidP="00AD182A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sdt>
            <w:sdtPr>
              <w:rPr>
                <w:sz w:val="20"/>
                <w:szCs w:val="20"/>
              </w:rPr>
              <w:id w:val="194973684"/>
              <w:placeholder>
                <w:docPart w:val="C6921D1745FA4A70A0E141F8356F3DA3"/>
              </w:placeholder>
              <w:showingPlcHdr/>
            </w:sdtPr>
            <w:sdtEndPr/>
            <w:sdtContent>
              <w:p w14:paraId="7D8B81AB" w14:textId="77777777" w:rsidR="00912B70" w:rsidRPr="005D54A6" w:rsidRDefault="00912B70" w:rsidP="00912B70">
                <w:pPr>
                  <w:rPr>
                    <w:sz w:val="20"/>
                    <w:szCs w:val="20"/>
                  </w:rPr>
                </w:pPr>
                <w:r w:rsidRPr="005D54A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6BFA7A19" w14:textId="77777777" w:rsidR="00084B8E" w:rsidRPr="005D54A6" w:rsidRDefault="00084B8E" w:rsidP="00AD182A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sdt>
            <w:sdtPr>
              <w:rPr>
                <w:sz w:val="20"/>
                <w:szCs w:val="20"/>
              </w:rPr>
              <w:id w:val="2052954412"/>
              <w:placeholder>
                <w:docPart w:val="37EB87D0DD1D455F96EA6E1ABEDA0E01"/>
              </w:placeholder>
              <w:showingPlcHdr/>
            </w:sdtPr>
            <w:sdtEndPr/>
            <w:sdtContent>
              <w:p w14:paraId="032B1064" w14:textId="77777777" w:rsidR="00912B70" w:rsidRPr="005D54A6" w:rsidRDefault="00912B70" w:rsidP="00912B70">
                <w:pPr>
                  <w:rPr>
                    <w:sz w:val="20"/>
                    <w:szCs w:val="20"/>
                  </w:rPr>
                </w:pPr>
                <w:r w:rsidRPr="005D54A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262070D2" w14:textId="77777777" w:rsidR="00084B8E" w:rsidRPr="005D54A6" w:rsidRDefault="00084B8E" w:rsidP="00AD182A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sdt>
            <w:sdtPr>
              <w:rPr>
                <w:sz w:val="20"/>
                <w:szCs w:val="20"/>
              </w:rPr>
              <w:id w:val="2088418849"/>
              <w:placeholder>
                <w:docPart w:val="5428B827E89A42BCB63952733F7B102E"/>
              </w:placeholder>
              <w:showingPlcHdr/>
            </w:sdtPr>
            <w:sdtEndPr/>
            <w:sdtContent>
              <w:p w14:paraId="4594ED60" w14:textId="77777777" w:rsidR="00912B70" w:rsidRPr="005D54A6" w:rsidRDefault="00912B70" w:rsidP="00912B70">
                <w:pPr>
                  <w:rPr>
                    <w:sz w:val="20"/>
                    <w:szCs w:val="20"/>
                  </w:rPr>
                </w:pPr>
                <w:r w:rsidRPr="005D54A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7D63587C" w14:textId="77777777" w:rsidR="00084B8E" w:rsidRPr="005D54A6" w:rsidRDefault="00084B8E" w:rsidP="00AD182A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sdt>
            <w:sdtPr>
              <w:rPr>
                <w:sz w:val="20"/>
                <w:szCs w:val="20"/>
              </w:rPr>
              <w:id w:val="1549569967"/>
              <w:placeholder>
                <w:docPart w:val="A95451B50F9D4042B4C11AED3421480A"/>
              </w:placeholder>
              <w:showingPlcHdr/>
            </w:sdtPr>
            <w:sdtEndPr/>
            <w:sdtContent>
              <w:p w14:paraId="67467A5D" w14:textId="77777777" w:rsidR="00912B70" w:rsidRPr="005D54A6" w:rsidRDefault="00912B70" w:rsidP="00912B70">
                <w:pPr>
                  <w:rPr>
                    <w:sz w:val="20"/>
                    <w:szCs w:val="20"/>
                  </w:rPr>
                </w:pPr>
                <w:r w:rsidRPr="005D54A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15D14297" w14:textId="77777777" w:rsidR="00084B8E" w:rsidRPr="005D54A6" w:rsidRDefault="00084B8E" w:rsidP="00AD182A">
            <w:pPr>
              <w:rPr>
                <w:sz w:val="20"/>
                <w:szCs w:val="20"/>
              </w:rPr>
            </w:pPr>
          </w:p>
        </w:tc>
      </w:tr>
    </w:tbl>
    <w:p w14:paraId="13CF74A6" w14:textId="77777777" w:rsidR="005D54A6" w:rsidRPr="005D54A6" w:rsidRDefault="005D54A6" w:rsidP="00912B70">
      <w:pPr>
        <w:pBdr>
          <w:bottom w:val="single" w:sz="4" w:space="1" w:color="7030A0"/>
        </w:pBdr>
        <w:rPr>
          <w:rFonts w:cstheme="minorHAnsi"/>
          <w:b/>
          <w:bCs/>
          <w:sz w:val="20"/>
          <w:szCs w:val="20"/>
        </w:rPr>
      </w:pPr>
    </w:p>
    <w:p w14:paraId="18BAAF2B" w14:textId="77777777" w:rsidR="00912B70" w:rsidRPr="005D54A6" w:rsidRDefault="00143BC4" w:rsidP="00912B70">
      <w:pPr>
        <w:pBdr>
          <w:bottom w:val="single" w:sz="4" w:space="1" w:color="7030A0"/>
        </w:pBdr>
        <w:rPr>
          <w:rFonts w:cstheme="minorHAnsi"/>
          <w:sz w:val="20"/>
          <w:szCs w:val="20"/>
        </w:rPr>
      </w:pPr>
      <w:r w:rsidRPr="005D54A6">
        <w:rPr>
          <w:rFonts w:cstheme="minorHAnsi"/>
          <w:b/>
          <w:bCs/>
          <w:sz w:val="20"/>
          <w:szCs w:val="20"/>
        </w:rPr>
        <w:t>CHOOSING EQUIPMENT:</w:t>
      </w:r>
      <w:r w:rsidR="00912B70" w:rsidRPr="005D54A6">
        <w:rPr>
          <w:rFonts w:cstheme="minorHAnsi"/>
          <w:sz w:val="20"/>
          <w:szCs w:val="20"/>
        </w:rPr>
        <w:t xml:space="preserve"> (check box </w:t>
      </w:r>
      <w:r w:rsidR="00912B70" w:rsidRPr="005D54A6">
        <w:rPr>
          <w:rFonts w:cstheme="minorHAnsi"/>
          <w:sz w:val="20"/>
          <w:szCs w:val="20"/>
        </w:rPr>
        <w:sym w:font="Wingdings" w:char="F078"/>
      </w:r>
      <w:r w:rsidR="00912B70" w:rsidRPr="005D54A6">
        <w:rPr>
          <w:rFonts w:cstheme="minorHAnsi"/>
          <w:sz w:val="20"/>
          <w:szCs w:val="20"/>
        </w:rPr>
        <w:t>)</w:t>
      </w:r>
    </w:p>
    <w:tbl>
      <w:tblPr>
        <w:tblStyle w:val="TableGrid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374"/>
        <w:gridCol w:w="1081"/>
        <w:gridCol w:w="389"/>
        <w:gridCol w:w="1828"/>
        <w:gridCol w:w="431"/>
        <w:gridCol w:w="1765"/>
        <w:gridCol w:w="389"/>
        <w:gridCol w:w="1810"/>
        <w:gridCol w:w="389"/>
      </w:tblGrid>
      <w:tr w:rsidR="00462DEA" w:rsidRPr="005D54A6" w14:paraId="385A882A" w14:textId="77777777" w:rsidTr="00462DEA">
        <w:tc>
          <w:tcPr>
            <w:tcW w:w="2420" w:type="dxa"/>
          </w:tcPr>
          <w:p w14:paraId="4CDEB433" w14:textId="77777777" w:rsidR="00143BC4" w:rsidRPr="005D54A6" w:rsidRDefault="00143BC4" w:rsidP="00AD182A">
            <w:p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Irrigation regime to be used at home (from decision guide)</w:t>
            </w:r>
          </w:p>
        </w:tc>
        <w:tc>
          <w:tcPr>
            <w:tcW w:w="1089" w:type="dxa"/>
          </w:tcPr>
          <w:p w14:paraId="16B3EF7B" w14:textId="77777777" w:rsidR="00143BC4" w:rsidRPr="005D54A6" w:rsidRDefault="00143BC4" w:rsidP="00AD182A">
            <w:p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Regime 1</w:t>
            </w:r>
          </w:p>
        </w:tc>
        <w:tc>
          <w:tcPr>
            <w:tcW w:w="238" w:type="dxa"/>
          </w:tcPr>
          <w:p w14:paraId="0FF70B31" w14:textId="77777777" w:rsidR="00143BC4" w:rsidRPr="005D54A6" w:rsidRDefault="00367227" w:rsidP="00AD182A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21150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BC4" w:rsidRPr="005D54A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61" w:type="dxa"/>
          </w:tcPr>
          <w:p w14:paraId="1375118C" w14:textId="77777777" w:rsidR="00143BC4" w:rsidRPr="005D54A6" w:rsidRDefault="00143BC4" w:rsidP="00AD182A">
            <w:p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Regime 2</w:t>
            </w:r>
          </w:p>
        </w:tc>
        <w:tc>
          <w:tcPr>
            <w:tcW w:w="432" w:type="dxa"/>
          </w:tcPr>
          <w:p w14:paraId="0D2EEAEC" w14:textId="77777777" w:rsidR="00143BC4" w:rsidRPr="005D54A6" w:rsidRDefault="00367227" w:rsidP="00AD182A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89064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BC4" w:rsidRPr="005D54A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96" w:type="dxa"/>
          </w:tcPr>
          <w:p w14:paraId="5BF72903" w14:textId="77777777" w:rsidR="00143BC4" w:rsidRPr="005D54A6" w:rsidRDefault="00143BC4" w:rsidP="00AD182A">
            <w:p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Regime 3</w:t>
            </w:r>
          </w:p>
        </w:tc>
        <w:tc>
          <w:tcPr>
            <w:tcW w:w="389" w:type="dxa"/>
          </w:tcPr>
          <w:p w14:paraId="33ED4AA8" w14:textId="77777777" w:rsidR="00143BC4" w:rsidRPr="005D54A6" w:rsidRDefault="00367227" w:rsidP="00AD182A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83544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BC4" w:rsidRPr="005D54A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2" w:type="dxa"/>
          </w:tcPr>
          <w:p w14:paraId="3155DE75" w14:textId="77777777" w:rsidR="00143BC4" w:rsidRPr="005D54A6" w:rsidRDefault="00143BC4" w:rsidP="00AD182A">
            <w:p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Regime 4</w:t>
            </w:r>
          </w:p>
        </w:tc>
        <w:tc>
          <w:tcPr>
            <w:tcW w:w="389" w:type="dxa"/>
          </w:tcPr>
          <w:p w14:paraId="4643F6A9" w14:textId="77777777" w:rsidR="00143BC4" w:rsidRPr="005D54A6" w:rsidRDefault="00367227" w:rsidP="00AD182A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77482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BC4" w:rsidRPr="005D54A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42673C6" w14:textId="77777777" w:rsidR="00B42BF3" w:rsidRPr="005D54A6" w:rsidRDefault="00B42BF3" w:rsidP="00AD182A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244"/>
        <w:gridCol w:w="389"/>
        <w:gridCol w:w="2204"/>
        <w:gridCol w:w="389"/>
        <w:gridCol w:w="2237"/>
        <w:gridCol w:w="389"/>
        <w:gridCol w:w="2215"/>
        <w:gridCol w:w="389"/>
      </w:tblGrid>
      <w:tr w:rsidR="00143BC4" w:rsidRPr="005D54A6" w14:paraId="34571932" w14:textId="77777777" w:rsidTr="0058567A">
        <w:tc>
          <w:tcPr>
            <w:tcW w:w="2369" w:type="dxa"/>
          </w:tcPr>
          <w:p w14:paraId="52343577" w14:textId="77777777" w:rsidR="00143BC4" w:rsidRPr="005D54A6" w:rsidRDefault="00143BC4" w:rsidP="00AD182A">
            <w:p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Low volume +/- extension tube</w:t>
            </w:r>
          </w:p>
        </w:tc>
        <w:tc>
          <w:tcPr>
            <w:tcW w:w="245" w:type="dxa"/>
          </w:tcPr>
          <w:p w14:paraId="37F3FB76" w14:textId="77777777" w:rsidR="00143BC4" w:rsidRPr="005D54A6" w:rsidRDefault="00367227" w:rsidP="00AD182A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99039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0C1" w:rsidRPr="005D54A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43" w:type="dxa"/>
          </w:tcPr>
          <w:p w14:paraId="2602A08E" w14:textId="77777777" w:rsidR="00143BC4" w:rsidRPr="005D54A6" w:rsidRDefault="002250C1" w:rsidP="00AD182A">
            <w:p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High volume cone</w:t>
            </w:r>
          </w:p>
        </w:tc>
        <w:tc>
          <w:tcPr>
            <w:tcW w:w="271" w:type="dxa"/>
          </w:tcPr>
          <w:p w14:paraId="4DD63463" w14:textId="77777777" w:rsidR="00143BC4" w:rsidRPr="005D54A6" w:rsidRDefault="00367227" w:rsidP="00AD182A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39566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0C1" w:rsidRPr="005D54A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71" w:type="dxa"/>
          </w:tcPr>
          <w:p w14:paraId="2DA49AC6" w14:textId="77777777" w:rsidR="00143BC4" w:rsidRPr="005D54A6" w:rsidRDefault="002250C1" w:rsidP="00AD182A">
            <w:p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High volume catheter</w:t>
            </w:r>
          </w:p>
        </w:tc>
        <w:tc>
          <w:tcPr>
            <w:tcW w:w="243" w:type="dxa"/>
          </w:tcPr>
          <w:p w14:paraId="1ED26B7C" w14:textId="77777777" w:rsidR="00143BC4" w:rsidRPr="005D54A6" w:rsidRDefault="00367227" w:rsidP="00AD182A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21833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0C1" w:rsidRPr="005D54A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59" w:type="dxa"/>
          </w:tcPr>
          <w:p w14:paraId="09722774" w14:textId="77777777" w:rsidR="00143BC4" w:rsidRPr="005D54A6" w:rsidRDefault="002250C1" w:rsidP="00AD182A">
            <w:p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Bed system</w:t>
            </w:r>
          </w:p>
        </w:tc>
        <w:tc>
          <w:tcPr>
            <w:tcW w:w="255" w:type="dxa"/>
          </w:tcPr>
          <w:p w14:paraId="7B60317A" w14:textId="77777777" w:rsidR="00143BC4" w:rsidRPr="005D54A6" w:rsidRDefault="00367227" w:rsidP="00AD182A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36094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0C1" w:rsidRPr="005D54A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250C1" w:rsidRPr="005D54A6" w14:paraId="0BBEB128" w14:textId="77777777" w:rsidTr="0058567A">
        <w:tc>
          <w:tcPr>
            <w:tcW w:w="2369" w:type="dxa"/>
          </w:tcPr>
          <w:p w14:paraId="0C6E6105" w14:textId="77777777" w:rsidR="002250C1" w:rsidRPr="005D54A6" w:rsidRDefault="002250C1" w:rsidP="00AD182A">
            <w:p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Product chosen:</w:t>
            </w:r>
          </w:p>
        </w:tc>
        <w:sdt>
          <w:sdtPr>
            <w:rPr>
              <w:b/>
              <w:bCs/>
              <w:sz w:val="20"/>
              <w:szCs w:val="20"/>
            </w:rPr>
            <w:id w:val="-1984068920"/>
            <w:placeholder>
              <w:docPart w:val="C9C7ED56414E4447BDFB265D860CD95F"/>
            </w:placeholder>
            <w:showingPlcHdr/>
            <w:dropDownList>
              <w:listItem w:displayText="MiniGo" w:value="MiniGo"/>
              <w:listItem w:displayText="MiniGo Flex" w:value="MiniGo Flex"/>
              <w:listItem w:displayText="Cone" w:value="Cone"/>
              <w:listItem w:displayText="Klick" w:value="Klick"/>
              <w:listItem w:displayText="Bed" w:value="Bed"/>
              <w:listItem w:displayText="Mini" w:value="Mini"/>
            </w:dropDownList>
          </w:sdtPr>
          <w:sdtEndPr/>
          <w:sdtContent>
            <w:tc>
              <w:tcPr>
                <w:tcW w:w="8087" w:type="dxa"/>
                <w:gridSpan w:val="7"/>
              </w:tcPr>
              <w:p w14:paraId="018CA5BB" w14:textId="4F3B1007" w:rsidR="002250C1" w:rsidRPr="005D54A6" w:rsidRDefault="009F3AA8" w:rsidP="00AD182A">
                <w:pPr>
                  <w:rPr>
                    <w:sz w:val="20"/>
                    <w:szCs w:val="20"/>
                  </w:rPr>
                </w:pPr>
                <w:r w:rsidRPr="005D54A6">
                  <w:rPr>
                    <w:rStyle w:val="PlaceholderText"/>
                    <w:b/>
                    <w:bCs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2D9F042E" w14:textId="77777777" w:rsidR="00B42BF3" w:rsidRPr="005D54A6" w:rsidRDefault="00B42BF3" w:rsidP="00AD182A">
      <w:pPr>
        <w:spacing w:after="0"/>
        <w:rPr>
          <w:sz w:val="20"/>
          <w:szCs w:val="20"/>
        </w:rPr>
      </w:pPr>
    </w:p>
    <w:p w14:paraId="487023FA" w14:textId="77777777" w:rsidR="00152EEC" w:rsidRPr="005D54A6" w:rsidRDefault="005D54A6" w:rsidP="00152EEC">
      <w:pPr>
        <w:pBdr>
          <w:bottom w:val="single" w:sz="4" w:space="1" w:color="7030A0"/>
        </w:pBdr>
        <w:rPr>
          <w:rFonts w:cstheme="minorHAnsi"/>
          <w:sz w:val="20"/>
          <w:szCs w:val="20"/>
        </w:rPr>
      </w:pPr>
      <w:r w:rsidRPr="005D54A6">
        <w:rPr>
          <w:rFonts w:cstheme="minorHAnsi"/>
          <w:b/>
          <w:bCs/>
          <w:sz w:val="20"/>
          <w:szCs w:val="20"/>
        </w:rPr>
        <w:t>TEACHING PATIENT</w:t>
      </w:r>
      <w:r w:rsidR="00152EEC" w:rsidRPr="005D54A6">
        <w:rPr>
          <w:rFonts w:cstheme="minorHAnsi"/>
          <w:b/>
          <w:bCs/>
          <w:sz w:val="20"/>
          <w:szCs w:val="20"/>
        </w:rPr>
        <w:t>:</w:t>
      </w:r>
      <w:r w:rsidR="00152EEC" w:rsidRPr="005D54A6">
        <w:rPr>
          <w:rFonts w:cstheme="minorHAnsi"/>
          <w:sz w:val="20"/>
          <w:szCs w:val="20"/>
        </w:rPr>
        <w:t xml:space="preserve"> (check</w:t>
      </w:r>
      <w:r w:rsidRPr="005D54A6">
        <w:rPr>
          <w:rFonts w:cstheme="minorHAnsi"/>
          <w:sz w:val="20"/>
          <w:szCs w:val="20"/>
        </w:rPr>
        <w:t xml:space="preserve"> contraindications for chosen product</w:t>
      </w:r>
      <w:r w:rsidR="00152EEC" w:rsidRPr="005D54A6">
        <w:rPr>
          <w:rFonts w:cstheme="minorHAnsi"/>
          <w:sz w:val="20"/>
          <w:szCs w:val="20"/>
        </w:rPr>
        <w:t>)</w:t>
      </w:r>
    </w:p>
    <w:tbl>
      <w:tblPr>
        <w:tblStyle w:val="TableGrid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9493"/>
        <w:gridCol w:w="963"/>
      </w:tblGrid>
      <w:tr w:rsidR="00152EEC" w:rsidRPr="005D54A6" w14:paraId="6C9700FA" w14:textId="77777777" w:rsidTr="0058567A">
        <w:tc>
          <w:tcPr>
            <w:tcW w:w="9493" w:type="dxa"/>
          </w:tcPr>
          <w:p w14:paraId="1121060D" w14:textId="77777777" w:rsidR="00152EEC" w:rsidRPr="005D54A6" w:rsidRDefault="00152EEC" w:rsidP="00152EE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Show product in packaging</w:t>
            </w:r>
          </w:p>
        </w:tc>
        <w:sdt>
          <w:sdtPr>
            <w:rPr>
              <w:b/>
              <w:bCs/>
              <w:sz w:val="20"/>
              <w:szCs w:val="20"/>
            </w:rPr>
            <w:id w:val="1179397565"/>
            <w:placeholder>
              <w:docPart w:val="8B19E60BD77B4E39A7EB93A703BFD17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63" w:type="dxa"/>
              </w:tcPr>
              <w:p w14:paraId="3AF1E2CF" w14:textId="77777777" w:rsidR="00152EEC" w:rsidRPr="005D54A6" w:rsidRDefault="00152EEC" w:rsidP="00AD182A">
                <w:pPr>
                  <w:rPr>
                    <w:sz w:val="20"/>
                    <w:szCs w:val="20"/>
                  </w:rPr>
                </w:pPr>
                <w:r w:rsidRPr="005D54A6">
                  <w:rPr>
                    <w:rStyle w:val="PlaceholderText"/>
                    <w:b/>
                    <w:bCs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52EEC" w:rsidRPr="005D54A6" w14:paraId="00871E5E" w14:textId="77777777" w:rsidTr="0058567A">
        <w:tc>
          <w:tcPr>
            <w:tcW w:w="9493" w:type="dxa"/>
          </w:tcPr>
          <w:p w14:paraId="780D7898" w14:textId="77777777" w:rsidR="00152EEC" w:rsidRPr="005D54A6" w:rsidRDefault="00152EEC" w:rsidP="00152EE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Demonstrate how to assemble equipment</w:t>
            </w:r>
          </w:p>
        </w:tc>
        <w:sdt>
          <w:sdtPr>
            <w:rPr>
              <w:b/>
              <w:bCs/>
              <w:sz w:val="20"/>
              <w:szCs w:val="20"/>
            </w:rPr>
            <w:id w:val="1116101885"/>
            <w:placeholder>
              <w:docPart w:val="644171CB1388489BABE6D65DAD0F3B7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63" w:type="dxa"/>
              </w:tcPr>
              <w:p w14:paraId="37D85023" w14:textId="77777777" w:rsidR="00152EEC" w:rsidRPr="005D54A6" w:rsidRDefault="00152EEC" w:rsidP="00AD182A">
                <w:pPr>
                  <w:rPr>
                    <w:sz w:val="20"/>
                    <w:szCs w:val="20"/>
                  </w:rPr>
                </w:pPr>
                <w:r w:rsidRPr="005D54A6">
                  <w:rPr>
                    <w:rStyle w:val="PlaceholderText"/>
                    <w:b/>
                    <w:bCs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52EEC" w:rsidRPr="005D54A6" w14:paraId="2C8D6655" w14:textId="77777777" w:rsidTr="0058567A">
        <w:tc>
          <w:tcPr>
            <w:tcW w:w="9493" w:type="dxa"/>
          </w:tcPr>
          <w:p w14:paraId="5AA4B2D8" w14:textId="77777777" w:rsidR="00152EEC" w:rsidRPr="005D54A6" w:rsidRDefault="00152EEC" w:rsidP="00152EE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Once assembled:</w:t>
            </w:r>
          </w:p>
          <w:p w14:paraId="7B6DF93C" w14:textId="77777777" w:rsidR="00152EEC" w:rsidRPr="005D54A6" w:rsidRDefault="00152EEC" w:rsidP="00152EE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Demonstrate filling of water bag</w:t>
            </w:r>
          </w:p>
          <w:p w14:paraId="44FF6643" w14:textId="77777777" w:rsidR="00152EEC" w:rsidRPr="005D54A6" w:rsidRDefault="00152EEC" w:rsidP="00152EE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Demonstrate how to prime the system (run water through the system)</w:t>
            </w:r>
          </w:p>
        </w:tc>
        <w:sdt>
          <w:sdtPr>
            <w:rPr>
              <w:b/>
              <w:bCs/>
              <w:sz w:val="20"/>
              <w:szCs w:val="20"/>
            </w:rPr>
            <w:id w:val="-1544202896"/>
            <w:placeholder>
              <w:docPart w:val="ECDA162082BA4ED4A0881267B062034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63" w:type="dxa"/>
              </w:tcPr>
              <w:p w14:paraId="1502EEBC" w14:textId="77777777" w:rsidR="00152EEC" w:rsidRPr="005D54A6" w:rsidRDefault="00152EEC" w:rsidP="00AD182A">
                <w:pPr>
                  <w:rPr>
                    <w:sz w:val="20"/>
                    <w:szCs w:val="20"/>
                  </w:rPr>
                </w:pPr>
                <w:r w:rsidRPr="005D54A6">
                  <w:rPr>
                    <w:rStyle w:val="PlaceholderText"/>
                    <w:b/>
                    <w:bCs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52EEC" w:rsidRPr="005D54A6" w14:paraId="7A0D87A1" w14:textId="77777777" w:rsidTr="0058567A">
        <w:tc>
          <w:tcPr>
            <w:tcW w:w="9493" w:type="dxa"/>
          </w:tcPr>
          <w:p w14:paraId="479BA205" w14:textId="77777777" w:rsidR="00152EEC" w:rsidRPr="005D54A6" w:rsidRDefault="00EC46DC" w:rsidP="00EC46D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Using the plastic rectum show insertion of cone/catheter system</w:t>
            </w:r>
          </w:p>
          <w:p w14:paraId="38A37D2C" w14:textId="77777777" w:rsidR="00EC46DC" w:rsidRPr="005D54A6" w:rsidRDefault="00EC46DC" w:rsidP="00EC46D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How to hold cone in rectum</w:t>
            </w:r>
          </w:p>
          <w:p w14:paraId="7305D547" w14:textId="77777777" w:rsidR="00EC46DC" w:rsidRPr="005D54A6" w:rsidRDefault="00EC46DC" w:rsidP="00EC46D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Inflation of balloon (if using catheter system) as per manufacturers guidance</w:t>
            </w:r>
          </w:p>
        </w:tc>
        <w:sdt>
          <w:sdtPr>
            <w:rPr>
              <w:b/>
              <w:bCs/>
              <w:sz w:val="20"/>
              <w:szCs w:val="20"/>
            </w:rPr>
            <w:id w:val="1824695260"/>
            <w:placeholder>
              <w:docPart w:val="2B6CF5C2204C4A659AB69A009DBB67B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63" w:type="dxa"/>
              </w:tcPr>
              <w:p w14:paraId="41D3EBE5" w14:textId="77777777" w:rsidR="00152EEC" w:rsidRPr="005D54A6" w:rsidRDefault="00152EEC" w:rsidP="00AD182A">
                <w:pPr>
                  <w:rPr>
                    <w:sz w:val="20"/>
                    <w:szCs w:val="20"/>
                  </w:rPr>
                </w:pPr>
                <w:r w:rsidRPr="005D54A6">
                  <w:rPr>
                    <w:rStyle w:val="PlaceholderText"/>
                    <w:b/>
                    <w:bCs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52EEC" w:rsidRPr="005D54A6" w14:paraId="455FFF13" w14:textId="77777777" w:rsidTr="0058567A">
        <w:tc>
          <w:tcPr>
            <w:tcW w:w="9493" w:type="dxa"/>
          </w:tcPr>
          <w:p w14:paraId="74192AB7" w14:textId="77777777" w:rsidR="00152EEC" w:rsidRPr="005D54A6" w:rsidRDefault="00EC46DC" w:rsidP="00EC46D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Once in place:</w:t>
            </w:r>
          </w:p>
          <w:p w14:paraId="048898CF" w14:textId="77777777" w:rsidR="00EC46DC" w:rsidRPr="005D54A6" w:rsidRDefault="00EC46DC" w:rsidP="00EC46D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Demonstrate how to instil water</w:t>
            </w:r>
          </w:p>
        </w:tc>
        <w:sdt>
          <w:sdtPr>
            <w:rPr>
              <w:b/>
              <w:bCs/>
              <w:sz w:val="20"/>
              <w:szCs w:val="20"/>
            </w:rPr>
            <w:id w:val="1112942846"/>
            <w:placeholder>
              <w:docPart w:val="F147A6BB91724D1FB479EFAAA743D7A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63" w:type="dxa"/>
              </w:tcPr>
              <w:p w14:paraId="075AE717" w14:textId="77777777" w:rsidR="00152EEC" w:rsidRPr="005D54A6" w:rsidRDefault="00152EEC" w:rsidP="00AD182A">
                <w:pPr>
                  <w:rPr>
                    <w:sz w:val="20"/>
                    <w:szCs w:val="20"/>
                  </w:rPr>
                </w:pPr>
                <w:r w:rsidRPr="005D54A6">
                  <w:rPr>
                    <w:rStyle w:val="PlaceholderText"/>
                    <w:b/>
                    <w:bCs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52EEC" w:rsidRPr="005D54A6" w14:paraId="0854D872" w14:textId="77777777" w:rsidTr="0058567A">
        <w:tc>
          <w:tcPr>
            <w:tcW w:w="9493" w:type="dxa"/>
          </w:tcPr>
          <w:p w14:paraId="0EC94BB4" w14:textId="77777777" w:rsidR="00152EEC" w:rsidRPr="005D54A6" w:rsidRDefault="00EC46DC" w:rsidP="00EC46D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Demonstrate:</w:t>
            </w:r>
          </w:p>
          <w:p w14:paraId="5B69FD06" w14:textId="77777777" w:rsidR="00EC46DC" w:rsidRPr="005D54A6" w:rsidRDefault="00EC46DC" w:rsidP="00EC46D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Removal of cone</w:t>
            </w:r>
          </w:p>
          <w:p w14:paraId="0C1CB7B5" w14:textId="77777777" w:rsidR="00EC46DC" w:rsidRPr="005D54A6" w:rsidRDefault="00EC46DC" w:rsidP="00EC46D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Deflation of balloon</w:t>
            </w:r>
          </w:p>
          <w:p w14:paraId="44C05D24" w14:textId="77777777" w:rsidR="00EC46DC" w:rsidRPr="005D54A6" w:rsidRDefault="00EC46DC" w:rsidP="00EC46D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Emptying of water</w:t>
            </w:r>
          </w:p>
        </w:tc>
        <w:sdt>
          <w:sdtPr>
            <w:rPr>
              <w:b/>
              <w:bCs/>
              <w:sz w:val="20"/>
              <w:szCs w:val="20"/>
            </w:rPr>
            <w:id w:val="1690944449"/>
            <w:placeholder>
              <w:docPart w:val="29E1E09E06E849C184DA74EF1E070D5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63" w:type="dxa"/>
              </w:tcPr>
              <w:p w14:paraId="22C2055F" w14:textId="77777777" w:rsidR="00152EEC" w:rsidRPr="005D54A6" w:rsidRDefault="00152EEC" w:rsidP="00AD182A">
                <w:pPr>
                  <w:rPr>
                    <w:sz w:val="20"/>
                    <w:szCs w:val="20"/>
                  </w:rPr>
                </w:pPr>
                <w:r w:rsidRPr="005D54A6">
                  <w:rPr>
                    <w:rStyle w:val="PlaceholderText"/>
                    <w:b/>
                    <w:bCs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52EEC" w:rsidRPr="005D54A6" w14:paraId="2B6FB802" w14:textId="77777777" w:rsidTr="0058567A">
        <w:tc>
          <w:tcPr>
            <w:tcW w:w="9493" w:type="dxa"/>
          </w:tcPr>
          <w:p w14:paraId="3A00331B" w14:textId="77777777" w:rsidR="00152EEC" w:rsidRPr="005D54A6" w:rsidRDefault="00EC46DC" w:rsidP="00EC46D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Show how to dispose of single use equipment</w:t>
            </w:r>
          </w:p>
        </w:tc>
        <w:sdt>
          <w:sdtPr>
            <w:rPr>
              <w:b/>
              <w:bCs/>
              <w:sz w:val="20"/>
              <w:szCs w:val="20"/>
            </w:rPr>
            <w:id w:val="448897117"/>
            <w:placeholder>
              <w:docPart w:val="87C932D4B23240C386AC2F89F15ABA1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63" w:type="dxa"/>
              </w:tcPr>
              <w:p w14:paraId="34B5544C" w14:textId="77777777" w:rsidR="00152EEC" w:rsidRPr="005D54A6" w:rsidRDefault="00152EEC" w:rsidP="00AD182A">
                <w:pPr>
                  <w:rPr>
                    <w:sz w:val="20"/>
                    <w:szCs w:val="20"/>
                  </w:rPr>
                </w:pPr>
                <w:r w:rsidRPr="005D54A6">
                  <w:rPr>
                    <w:rStyle w:val="PlaceholderText"/>
                    <w:b/>
                    <w:bCs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52EEC" w:rsidRPr="005D54A6" w14:paraId="34B76160" w14:textId="77777777" w:rsidTr="0058567A">
        <w:tc>
          <w:tcPr>
            <w:tcW w:w="9493" w:type="dxa"/>
          </w:tcPr>
          <w:p w14:paraId="77F2FABE" w14:textId="77777777" w:rsidR="00152EEC" w:rsidRPr="005D54A6" w:rsidRDefault="00EC46DC" w:rsidP="00EC46D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Demonstrate cleaning and storing of the equipment</w:t>
            </w:r>
          </w:p>
        </w:tc>
        <w:sdt>
          <w:sdtPr>
            <w:rPr>
              <w:b/>
              <w:bCs/>
              <w:sz w:val="20"/>
              <w:szCs w:val="20"/>
            </w:rPr>
            <w:id w:val="715700080"/>
            <w:placeholder>
              <w:docPart w:val="611FA65E42B14E5182F5B8C0378FB11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63" w:type="dxa"/>
              </w:tcPr>
              <w:p w14:paraId="3F8A38F2" w14:textId="77777777" w:rsidR="00152EEC" w:rsidRPr="005D54A6" w:rsidRDefault="00152EEC" w:rsidP="00AD182A">
                <w:pPr>
                  <w:rPr>
                    <w:sz w:val="20"/>
                    <w:szCs w:val="20"/>
                  </w:rPr>
                </w:pPr>
                <w:r w:rsidRPr="005D54A6">
                  <w:rPr>
                    <w:rStyle w:val="PlaceholderText"/>
                    <w:b/>
                    <w:bCs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52EEC" w:rsidRPr="005D54A6" w14:paraId="4ABF194B" w14:textId="77777777" w:rsidTr="0058567A">
        <w:tc>
          <w:tcPr>
            <w:tcW w:w="9493" w:type="dxa"/>
          </w:tcPr>
          <w:p w14:paraId="7A1F61F5" w14:textId="77777777" w:rsidR="00152EEC" w:rsidRPr="005D54A6" w:rsidRDefault="00EC46DC" w:rsidP="00EC46D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Has the patient demonstrated use of equipment?</w:t>
            </w:r>
          </w:p>
        </w:tc>
        <w:sdt>
          <w:sdtPr>
            <w:rPr>
              <w:b/>
              <w:bCs/>
              <w:sz w:val="20"/>
              <w:szCs w:val="20"/>
            </w:rPr>
            <w:id w:val="-867833377"/>
            <w:placeholder>
              <w:docPart w:val="DC7740979EDE41DC81429EEA6A4FD5D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63" w:type="dxa"/>
              </w:tcPr>
              <w:p w14:paraId="20FDFC27" w14:textId="77777777" w:rsidR="00152EEC" w:rsidRPr="005D54A6" w:rsidRDefault="00152EEC" w:rsidP="00AD182A">
                <w:pPr>
                  <w:rPr>
                    <w:sz w:val="20"/>
                    <w:szCs w:val="20"/>
                  </w:rPr>
                </w:pPr>
                <w:r w:rsidRPr="005D54A6">
                  <w:rPr>
                    <w:rStyle w:val="PlaceholderText"/>
                    <w:b/>
                    <w:bCs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52EEC" w:rsidRPr="005D54A6" w14:paraId="17EF7E49" w14:textId="77777777" w:rsidTr="0058567A">
        <w:tc>
          <w:tcPr>
            <w:tcW w:w="9493" w:type="dxa"/>
          </w:tcPr>
          <w:p w14:paraId="203A23C5" w14:textId="77777777" w:rsidR="00152EEC" w:rsidRPr="005D54A6" w:rsidRDefault="00EC46DC" w:rsidP="00EC46D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The patient has completed first irrigation in clinic/home?</w:t>
            </w:r>
          </w:p>
        </w:tc>
        <w:sdt>
          <w:sdtPr>
            <w:rPr>
              <w:b/>
              <w:bCs/>
              <w:sz w:val="20"/>
              <w:szCs w:val="20"/>
            </w:rPr>
            <w:id w:val="134535662"/>
            <w:placeholder>
              <w:docPart w:val="8806C53C7185409C8AF91DAE1D30AB5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63" w:type="dxa"/>
              </w:tcPr>
              <w:p w14:paraId="717B0804" w14:textId="77777777" w:rsidR="00152EEC" w:rsidRPr="005D54A6" w:rsidRDefault="00152EEC" w:rsidP="00AD182A">
                <w:pPr>
                  <w:rPr>
                    <w:sz w:val="20"/>
                    <w:szCs w:val="20"/>
                  </w:rPr>
                </w:pPr>
                <w:r w:rsidRPr="005D54A6">
                  <w:rPr>
                    <w:rStyle w:val="PlaceholderText"/>
                    <w:b/>
                    <w:bCs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52EEC" w:rsidRPr="005D54A6" w14:paraId="70C0BE89" w14:textId="77777777" w:rsidTr="0058567A">
        <w:tc>
          <w:tcPr>
            <w:tcW w:w="9493" w:type="dxa"/>
          </w:tcPr>
          <w:p w14:paraId="59CC81AC" w14:textId="77777777" w:rsidR="00152EEC" w:rsidRPr="005D54A6" w:rsidRDefault="00EC46DC" w:rsidP="00EC46D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Ordering information given to the patient?</w:t>
            </w:r>
          </w:p>
        </w:tc>
        <w:sdt>
          <w:sdtPr>
            <w:rPr>
              <w:b/>
              <w:bCs/>
              <w:sz w:val="20"/>
              <w:szCs w:val="20"/>
            </w:rPr>
            <w:id w:val="214247050"/>
            <w:placeholder>
              <w:docPart w:val="5AC4496D1DCA476597FB71548B7647A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63" w:type="dxa"/>
              </w:tcPr>
              <w:p w14:paraId="15978472" w14:textId="77777777" w:rsidR="00152EEC" w:rsidRPr="005D54A6" w:rsidRDefault="00152EEC" w:rsidP="00AD182A">
                <w:pPr>
                  <w:rPr>
                    <w:sz w:val="20"/>
                    <w:szCs w:val="20"/>
                  </w:rPr>
                </w:pPr>
                <w:r w:rsidRPr="005D54A6">
                  <w:rPr>
                    <w:rStyle w:val="PlaceholderText"/>
                    <w:b/>
                    <w:bCs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2D5A85A8" w14:textId="77777777" w:rsidR="00EC46DC" w:rsidRPr="005D54A6" w:rsidRDefault="00EC46DC" w:rsidP="00AD182A">
      <w:pPr>
        <w:spacing w:after="0"/>
        <w:rPr>
          <w:sz w:val="20"/>
          <w:szCs w:val="20"/>
        </w:rPr>
        <w:sectPr w:rsidR="00EC46DC" w:rsidRPr="005D54A6" w:rsidSect="00084B8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4C6497D" w14:textId="77777777" w:rsidR="00B42BF3" w:rsidRPr="005D54A6" w:rsidRDefault="00EC46DC" w:rsidP="00AD182A">
      <w:pPr>
        <w:spacing w:after="0"/>
        <w:rPr>
          <w:sz w:val="20"/>
          <w:szCs w:val="20"/>
        </w:rPr>
      </w:pPr>
      <w:r w:rsidRPr="005D54A6">
        <w:rPr>
          <w:sz w:val="20"/>
          <w:szCs w:val="20"/>
        </w:rPr>
        <w:t xml:space="preserve">If the patient is unable to use the </w:t>
      </w:r>
      <w:proofErr w:type="spellStart"/>
      <w:r w:rsidRPr="005D54A6">
        <w:rPr>
          <w:sz w:val="20"/>
          <w:szCs w:val="20"/>
        </w:rPr>
        <w:t>transanal</w:t>
      </w:r>
      <w:proofErr w:type="spellEnd"/>
      <w:r w:rsidRPr="005D54A6">
        <w:rPr>
          <w:sz w:val="20"/>
          <w:szCs w:val="20"/>
        </w:rPr>
        <w:t xml:space="preserve"> irrigation system in the clinical setting encourage the patient to repeat the above process to ensure a complete understanding and knowledge of how to use the equipment.</w:t>
      </w:r>
    </w:p>
    <w:p w14:paraId="45FDF084" w14:textId="77777777" w:rsidR="0058567A" w:rsidRPr="005D54A6" w:rsidRDefault="0058567A" w:rsidP="00AD182A">
      <w:pPr>
        <w:spacing w:after="0"/>
        <w:rPr>
          <w:sz w:val="20"/>
          <w:szCs w:val="20"/>
        </w:rPr>
        <w:sectPr w:rsidR="0058567A" w:rsidRPr="005D54A6" w:rsidSect="00EC46D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A00C2F5" w14:textId="77777777" w:rsidR="00B42BF3" w:rsidRPr="005D54A6" w:rsidRDefault="00B42BF3" w:rsidP="00AD182A">
      <w:pPr>
        <w:spacing w:after="0"/>
        <w:rPr>
          <w:sz w:val="20"/>
          <w:szCs w:val="20"/>
        </w:rPr>
      </w:pPr>
    </w:p>
    <w:p w14:paraId="4A440406" w14:textId="77777777" w:rsidR="00EC46DC" w:rsidRPr="005D54A6" w:rsidRDefault="00EC46DC" w:rsidP="00AD182A">
      <w:pPr>
        <w:spacing w:after="0"/>
        <w:rPr>
          <w:sz w:val="20"/>
          <w:szCs w:val="20"/>
        </w:rPr>
        <w:sectPr w:rsidR="00EC46DC" w:rsidRPr="005D54A6" w:rsidSect="0058567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969"/>
        <w:gridCol w:w="4219"/>
      </w:tblGrid>
      <w:tr w:rsidR="0058567A" w:rsidRPr="005D54A6" w14:paraId="10C9B65C" w14:textId="77777777" w:rsidTr="0058567A">
        <w:tc>
          <w:tcPr>
            <w:tcW w:w="2268" w:type="dxa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2E5B3DE9" w14:textId="77777777" w:rsidR="0058567A" w:rsidRPr="005D54A6" w:rsidRDefault="0058567A" w:rsidP="00AD182A">
            <w:pPr>
              <w:rPr>
                <w:b/>
                <w:bCs/>
                <w:sz w:val="20"/>
                <w:szCs w:val="20"/>
              </w:rPr>
            </w:pPr>
            <w:r w:rsidRPr="005D54A6">
              <w:rPr>
                <w:b/>
                <w:bCs/>
                <w:sz w:val="20"/>
                <w:szCs w:val="20"/>
              </w:rPr>
              <w:t>Date:</w:t>
            </w:r>
          </w:p>
          <w:p w14:paraId="7D62E46A" w14:textId="77777777" w:rsidR="0058567A" w:rsidRPr="005D54A6" w:rsidRDefault="0058567A" w:rsidP="00AD18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55E1AF5E" w14:textId="77777777" w:rsidR="0058567A" w:rsidRPr="005D54A6" w:rsidRDefault="0058567A" w:rsidP="00AD182A">
            <w:pPr>
              <w:rPr>
                <w:b/>
                <w:bCs/>
                <w:sz w:val="20"/>
                <w:szCs w:val="20"/>
              </w:rPr>
            </w:pPr>
            <w:r w:rsidRPr="005D54A6">
              <w:rPr>
                <w:b/>
                <w:bCs/>
                <w:sz w:val="20"/>
                <w:szCs w:val="20"/>
              </w:rPr>
              <w:t>Signature (HCP):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4E11828A" w14:textId="77777777" w:rsidR="0058567A" w:rsidRPr="005D54A6" w:rsidRDefault="0058567A" w:rsidP="00AD182A">
            <w:pPr>
              <w:rPr>
                <w:b/>
                <w:bCs/>
                <w:sz w:val="20"/>
                <w:szCs w:val="20"/>
              </w:rPr>
            </w:pPr>
            <w:r w:rsidRPr="005D54A6">
              <w:rPr>
                <w:b/>
                <w:bCs/>
                <w:sz w:val="20"/>
                <w:szCs w:val="20"/>
              </w:rPr>
              <w:t>Print (HCP):</w:t>
            </w:r>
          </w:p>
        </w:tc>
      </w:tr>
      <w:tr w:rsidR="0058567A" w:rsidRPr="005D54A6" w14:paraId="4CEAE206" w14:textId="77777777" w:rsidTr="0058567A">
        <w:tc>
          <w:tcPr>
            <w:tcW w:w="2268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2565B32D" w14:textId="77777777" w:rsidR="0058567A" w:rsidRPr="005D54A6" w:rsidRDefault="0058567A" w:rsidP="00AD182A">
            <w:pPr>
              <w:rPr>
                <w:b/>
                <w:bCs/>
                <w:sz w:val="20"/>
                <w:szCs w:val="20"/>
              </w:rPr>
            </w:pPr>
            <w:r w:rsidRPr="005D54A6">
              <w:rPr>
                <w:b/>
                <w:bCs/>
                <w:sz w:val="20"/>
                <w:szCs w:val="20"/>
              </w:rPr>
              <w:t>Date:</w:t>
            </w:r>
          </w:p>
          <w:p w14:paraId="49979153" w14:textId="77777777" w:rsidR="0058567A" w:rsidRPr="005D54A6" w:rsidRDefault="0058567A" w:rsidP="00AD18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6AEFE09" w14:textId="77777777" w:rsidR="0058567A" w:rsidRPr="005D54A6" w:rsidRDefault="0058567A" w:rsidP="00AD182A">
            <w:pPr>
              <w:rPr>
                <w:b/>
                <w:bCs/>
                <w:sz w:val="20"/>
                <w:szCs w:val="20"/>
              </w:rPr>
            </w:pPr>
            <w:r w:rsidRPr="005D54A6">
              <w:rPr>
                <w:b/>
                <w:bCs/>
                <w:sz w:val="20"/>
                <w:szCs w:val="20"/>
              </w:rPr>
              <w:t>Signature (Patient):</w:t>
            </w:r>
          </w:p>
        </w:tc>
        <w:tc>
          <w:tcPr>
            <w:tcW w:w="4219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125473CB" w14:textId="77777777" w:rsidR="0058567A" w:rsidRPr="005D54A6" w:rsidRDefault="0058567A" w:rsidP="00AD182A">
            <w:pPr>
              <w:rPr>
                <w:b/>
                <w:bCs/>
                <w:sz w:val="20"/>
                <w:szCs w:val="20"/>
              </w:rPr>
            </w:pPr>
            <w:r w:rsidRPr="005D54A6">
              <w:rPr>
                <w:b/>
                <w:bCs/>
                <w:sz w:val="20"/>
                <w:szCs w:val="20"/>
              </w:rPr>
              <w:t>Print (Patient):</w:t>
            </w:r>
          </w:p>
        </w:tc>
      </w:tr>
    </w:tbl>
    <w:p w14:paraId="69EDF19E" w14:textId="77777777" w:rsidR="00B42BF3" w:rsidRDefault="0058567A" w:rsidP="0058567A">
      <w:pPr>
        <w:tabs>
          <w:tab w:val="left" w:pos="9677"/>
        </w:tabs>
        <w:spacing w:after="0"/>
      </w:pPr>
      <w:r>
        <w:tab/>
      </w:r>
    </w:p>
    <w:p w14:paraId="685B3AC0" w14:textId="77777777" w:rsidR="0058567A" w:rsidRDefault="0058567A" w:rsidP="0058567A">
      <w:pPr>
        <w:tabs>
          <w:tab w:val="left" w:pos="9677"/>
        </w:tabs>
        <w:spacing w:after="0"/>
        <w:sectPr w:rsidR="0058567A" w:rsidSect="0058567A"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ab/>
      </w:r>
    </w:p>
    <w:p w14:paraId="0EE9B75D" w14:textId="77777777" w:rsidR="0058567A" w:rsidRPr="005D54A6" w:rsidRDefault="0058567A" w:rsidP="00B45EAF">
      <w:pPr>
        <w:spacing w:after="0"/>
        <w:rPr>
          <w:b/>
          <w:bCs/>
          <w:sz w:val="20"/>
          <w:szCs w:val="20"/>
        </w:rPr>
      </w:pPr>
      <w:r w:rsidRPr="005D54A6">
        <w:rPr>
          <w:b/>
          <w:bCs/>
          <w:sz w:val="20"/>
          <w:szCs w:val="20"/>
        </w:rPr>
        <w:lastRenderedPageBreak/>
        <w:t>FOLLOW UP REVIEW:</w:t>
      </w:r>
    </w:p>
    <w:p w14:paraId="372C1592" w14:textId="77777777" w:rsidR="0058567A" w:rsidRPr="005D54A6" w:rsidRDefault="0058567A" w:rsidP="0058567A">
      <w:pPr>
        <w:spacing w:after="0"/>
        <w:rPr>
          <w:color w:val="7030A0"/>
          <w:sz w:val="20"/>
          <w:szCs w:val="20"/>
        </w:rPr>
      </w:pPr>
      <w:r w:rsidRPr="005D54A6">
        <w:rPr>
          <w:color w:val="7030A0"/>
          <w:sz w:val="20"/>
          <w:szCs w:val="20"/>
        </w:rPr>
        <w:t>________________________________________________________________</w:t>
      </w:r>
      <w:r w:rsidR="009B35DE">
        <w:rPr>
          <w:color w:val="7030A0"/>
          <w:sz w:val="20"/>
          <w:szCs w:val="20"/>
        </w:rPr>
        <w:t>__________</w:t>
      </w:r>
      <w:r w:rsidRPr="005D54A6">
        <w:rPr>
          <w:color w:val="7030A0"/>
          <w:sz w:val="20"/>
          <w:szCs w:val="20"/>
        </w:rPr>
        <w:t>_______________________________</w:t>
      </w:r>
    </w:p>
    <w:p w14:paraId="31445104" w14:textId="77777777" w:rsidR="00B42BF3" w:rsidRPr="005D54A6" w:rsidRDefault="00B42BF3" w:rsidP="00AD182A">
      <w:pPr>
        <w:spacing w:after="0"/>
        <w:rPr>
          <w:sz w:val="20"/>
          <w:szCs w:val="20"/>
        </w:rPr>
      </w:pPr>
    </w:p>
    <w:tbl>
      <w:tblPr>
        <w:tblStyle w:val="TableGrid"/>
        <w:tblW w:w="10485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10485"/>
      </w:tblGrid>
      <w:tr w:rsidR="0058567A" w:rsidRPr="005D54A6" w14:paraId="1DA0DBF6" w14:textId="77777777" w:rsidTr="009B35DE">
        <w:tc>
          <w:tcPr>
            <w:tcW w:w="10485" w:type="dxa"/>
          </w:tcPr>
          <w:p w14:paraId="24E4CB2A" w14:textId="77777777" w:rsidR="00462DEA" w:rsidRDefault="00462DEA" w:rsidP="001544FC">
            <w:pPr>
              <w:rPr>
                <w:sz w:val="20"/>
                <w:szCs w:val="20"/>
              </w:rPr>
            </w:pPr>
          </w:p>
          <w:p w14:paraId="7852D362" w14:textId="77777777" w:rsidR="0058567A" w:rsidRDefault="0058567A" w:rsidP="001544FC">
            <w:pPr>
              <w:rPr>
                <w:sz w:val="20"/>
                <w:szCs w:val="20"/>
              </w:rPr>
            </w:pPr>
            <w:r w:rsidRPr="005D54A6">
              <w:rPr>
                <w:sz w:val="20"/>
                <w:szCs w:val="20"/>
              </w:rPr>
              <w:t>HCP to complete patient home information booklet: _______________________________________________________</w:t>
            </w:r>
            <w:r w:rsidR="009B35DE">
              <w:rPr>
                <w:sz w:val="20"/>
                <w:szCs w:val="20"/>
              </w:rPr>
              <w:t>__</w:t>
            </w:r>
            <w:r w:rsidRPr="005D54A6">
              <w:rPr>
                <w:sz w:val="20"/>
                <w:szCs w:val="20"/>
              </w:rPr>
              <w:t>___</w:t>
            </w:r>
          </w:p>
          <w:p w14:paraId="1C846199" w14:textId="77777777" w:rsidR="00462DEA" w:rsidRPr="005D54A6" w:rsidRDefault="00462DEA" w:rsidP="001544FC">
            <w:pPr>
              <w:rPr>
                <w:sz w:val="20"/>
                <w:szCs w:val="20"/>
              </w:rPr>
            </w:pPr>
          </w:p>
        </w:tc>
      </w:tr>
    </w:tbl>
    <w:p w14:paraId="3F233ABE" w14:textId="77777777" w:rsidR="00B42BF3" w:rsidRPr="005D54A6" w:rsidRDefault="00B42BF3" w:rsidP="0058567A">
      <w:pPr>
        <w:spacing w:after="0" w:line="240" w:lineRule="auto"/>
        <w:rPr>
          <w:sz w:val="20"/>
          <w:szCs w:val="20"/>
        </w:rPr>
      </w:pPr>
    </w:p>
    <w:p w14:paraId="459164B6" w14:textId="77777777" w:rsidR="00B42BF3" w:rsidRPr="005D54A6" w:rsidRDefault="00B42BF3" w:rsidP="00514B36">
      <w:pPr>
        <w:spacing w:after="0" w:line="240" w:lineRule="auto"/>
        <w:rPr>
          <w:sz w:val="20"/>
          <w:szCs w:val="20"/>
        </w:rPr>
      </w:pPr>
    </w:p>
    <w:p w14:paraId="75D18436" w14:textId="77777777" w:rsidR="0058567A" w:rsidRPr="005D54A6" w:rsidRDefault="0058567A" w:rsidP="007A1C37">
      <w:pPr>
        <w:spacing w:after="0" w:line="360" w:lineRule="auto"/>
        <w:rPr>
          <w:rFonts w:cstheme="minorHAnsi"/>
          <w:sz w:val="20"/>
          <w:szCs w:val="20"/>
        </w:rPr>
      </w:pPr>
      <w:r w:rsidRPr="005D54A6">
        <w:rPr>
          <w:rFonts w:cstheme="minorHAnsi"/>
          <w:b/>
          <w:bCs/>
          <w:color w:val="7030A0"/>
          <w:sz w:val="20"/>
          <w:szCs w:val="20"/>
        </w:rPr>
        <w:t xml:space="preserve">→ </w:t>
      </w:r>
      <w:r w:rsidRPr="005D54A6">
        <w:rPr>
          <w:rFonts w:cstheme="minorHAnsi"/>
          <w:sz w:val="20"/>
          <w:szCs w:val="20"/>
        </w:rPr>
        <w:t xml:space="preserve">Review regime/routine (ensure daily, is morning convenient, should </w:t>
      </w:r>
      <w:r w:rsidR="00A410E6" w:rsidRPr="005D54A6">
        <w:rPr>
          <w:rFonts w:cstheme="minorHAnsi"/>
          <w:sz w:val="20"/>
          <w:szCs w:val="20"/>
        </w:rPr>
        <w:t>this be</w:t>
      </w:r>
      <w:r w:rsidRPr="005D54A6">
        <w:rPr>
          <w:rFonts w:cstheme="minorHAnsi"/>
          <w:sz w:val="20"/>
          <w:szCs w:val="20"/>
        </w:rPr>
        <w:t xml:space="preserve"> changed to evenings?)</w:t>
      </w:r>
    </w:p>
    <w:p w14:paraId="01CA139E" w14:textId="77777777" w:rsidR="0058567A" w:rsidRPr="005D54A6" w:rsidRDefault="0058567A" w:rsidP="007A1C37">
      <w:pPr>
        <w:spacing w:after="0" w:line="360" w:lineRule="auto"/>
        <w:rPr>
          <w:rFonts w:cstheme="minorHAnsi"/>
          <w:sz w:val="20"/>
          <w:szCs w:val="20"/>
        </w:rPr>
      </w:pPr>
      <w:r w:rsidRPr="005D54A6">
        <w:rPr>
          <w:rFonts w:cstheme="minorHAnsi"/>
          <w:b/>
          <w:bCs/>
          <w:color w:val="7030A0"/>
          <w:sz w:val="20"/>
          <w:szCs w:val="20"/>
        </w:rPr>
        <w:t xml:space="preserve">→ </w:t>
      </w:r>
      <w:r w:rsidR="00A410E6" w:rsidRPr="005D54A6">
        <w:rPr>
          <w:rFonts w:cstheme="minorHAnsi"/>
          <w:sz w:val="20"/>
          <w:szCs w:val="20"/>
        </w:rPr>
        <w:t>Volumes and results (</w:t>
      </w:r>
      <w:proofErr w:type="gramStart"/>
      <w:r w:rsidR="00A410E6" w:rsidRPr="005D54A6">
        <w:rPr>
          <w:rFonts w:cstheme="minorHAnsi"/>
          <w:sz w:val="20"/>
          <w:szCs w:val="20"/>
        </w:rPr>
        <w:t>is</w:t>
      </w:r>
      <w:proofErr w:type="gramEnd"/>
      <w:r w:rsidR="00A410E6" w:rsidRPr="005D54A6">
        <w:rPr>
          <w:rFonts w:cstheme="minorHAnsi"/>
          <w:sz w:val="20"/>
          <w:szCs w:val="20"/>
        </w:rPr>
        <w:t xml:space="preserve"> volume of water enough or too much?)</w:t>
      </w:r>
    </w:p>
    <w:p w14:paraId="405F3B96" w14:textId="77777777" w:rsidR="00A410E6" w:rsidRPr="005D54A6" w:rsidRDefault="00A410E6" w:rsidP="007A1C37">
      <w:pPr>
        <w:spacing w:after="0" w:line="360" w:lineRule="auto"/>
        <w:rPr>
          <w:rFonts w:cstheme="minorHAnsi"/>
          <w:sz w:val="20"/>
          <w:szCs w:val="20"/>
        </w:rPr>
      </w:pPr>
      <w:r w:rsidRPr="005D54A6">
        <w:rPr>
          <w:rFonts w:cstheme="minorHAnsi"/>
          <w:b/>
          <w:bCs/>
          <w:color w:val="7030A0"/>
          <w:sz w:val="20"/>
          <w:szCs w:val="20"/>
        </w:rPr>
        <w:t xml:space="preserve">→ </w:t>
      </w:r>
      <w:r w:rsidRPr="005D54A6">
        <w:rPr>
          <w:rFonts w:cstheme="minorHAnsi"/>
          <w:sz w:val="20"/>
          <w:szCs w:val="20"/>
        </w:rPr>
        <w:t>Compliance (ensure continuing to find optimal routine)</w:t>
      </w:r>
    </w:p>
    <w:p w14:paraId="207DC343" w14:textId="77777777" w:rsidR="00A410E6" w:rsidRPr="005D54A6" w:rsidRDefault="00A410E6" w:rsidP="007A1C37">
      <w:pPr>
        <w:spacing w:after="0" w:line="360" w:lineRule="auto"/>
        <w:rPr>
          <w:rFonts w:cstheme="minorHAnsi"/>
          <w:sz w:val="20"/>
          <w:szCs w:val="20"/>
        </w:rPr>
      </w:pPr>
      <w:r w:rsidRPr="005D54A6">
        <w:rPr>
          <w:rFonts w:cstheme="minorHAnsi"/>
          <w:b/>
          <w:bCs/>
          <w:color w:val="7030A0"/>
          <w:sz w:val="20"/>
          <w:szCs w:val="20"/>
        </w:rPr>
        <w:t xml:space="preserve">→ </w:t>
      </w:r>
      <w:r w:rsidRPr="005D54A6">
        <w:rPr>
          <w:rFonts w:cstheme="minorHAnsi"/>
          <w:sz w:val="20"/>
          <w:szCs w:val="20"/>
        </w:rPr>
        <w:t>Technique (check technique, assembly of system, address any problems)</w:t>
      </w:r>
    </w:p>
    <w:p w14:paraId="13B89CB0" w14:textId="77777777" w:rsidR="00A410E6" w:rsidRPr="005D54A6" w:rsidRDefault="00A410E6" w:rsidP="007A1C37">
      <w:pPr>
        <w:spacing w:after="0" w:line="360" w:lineRule="auto"/>
        <w:rPr>
          <w:rFonts w:cstheme="minorHAnsi"/>
          <w:sz w:val="20"/>
          <w:szCs w:val="20"/>
        </w:rPr>
      </w:pPr>
      <w:r w:rsidRPr="005D54A6">
        <w:rPr>
          <w:rFonts w:cstheme="minorHAnsi"/>
          <w:b/>
          <w:bCs/>
          <w:color w:val="7030A0"/>
          <w:sz w:val="20"/>
          <w:szCs w:val="20"/>
        </w:rPr>
        <w:t xml:space="preserve">→ </w:t>
      </w:r>
      <w:r w:rsidRPr="005D54A6">
        <w:rPr>
          <w:rFonts w:cstheme="minorHAnsi"/>
          <w:sz w:val="20"/>
          <w:szCs w:val="20"/>
        </w:rPr>
        <w:t>Supplies (is the patient getting regular supplies and on time?)</w:t>
      </w:r>
    </w:p>
    <w:p w14:paraId="2C5FBA05" w14:textId="77777777" w:rsidR="00A410E6" w:rsidRPr="005D54A6" w:rsidRDefault="00A410E6" w:rsidP="007A1C37">
      <w:pPr>
        <w:spacing w:after="0" w:line="360" w:lineRule="auto"/>
        <w:rPr>
          <w:rFonts w:cstheme="minorHAnsi"/>
          <w:sz w:val="20"/>
          <w:szCs w:val="20"/>
        </w:rPr>
      </w:pPr>
      <w:r w:rsidRPr="005D54A6">
        <w:rPr>
          <w:rFonts w:cstheme="minorHAnsi"/>
          <w:b/>
          <w:bCs/>
          <w:color w:val="7030A0"/>
          <w:sz w:val="20"/>
          <w:szCs w:val="20"/>
        </w:rPr>
        <w:t xml:space="preserve">→ </w:t>
      </w:r>
      <w:r w:rsidRPr="005D54A6">
        <w:rPr>
          <w:rFonts w:cstheme="minorHAnsi"/>
          <w:sz w:val="20"/>
          <w:szCs w:val="20"/>
        </w:rPr>
        <w:t>Adjust, alter, and encourage to persevere</w:t>
      </w:r>
    </w:p>
    <w:p w14:paraId="6F70207D" w14:textId="77777777" w:rsidR="00A410E6" w:rsidRPr="005D54A6" w:rsidRDefault="00A410E6" w:rsidP="00A410E6">
      <w:pPr>
        <w:spacing w:after="0" w:line="240" w:lineRule="auto"/>
        <w:rPr>
          <w:rFonts w:cstheme="minorHAnsi"/>
          <w:sz w:val="20"/>
          <w:szCs w:val="20"/>
        </w:rPr>
      </w:pPr>
    </w:p>
    <w:p w14:paraId="3B9B50F9" w14:textId="77777777" w:rsidR="00A410E6" w:rsidRPr="005D54A6" w:rsidRDefault="00A410E6" w:rsidP="00A410E6">
      <w:pPr>
        <w:spacing w:after="0" w:line="240" w:lineRule="auto"/>
        <w:rPr>
          <w:rFonts w:cstheme="minorHAnsi"/>
          <w:sz w:val="20"/>
          <w:szCs w:val="20"/>
        </w:rPr>
      </w:pPr>
    </w:p>
    <w:p w14:paraId="507E3A25" w14:textId="77777777" w:rsidR="00A410E6" w:rsidRPr="005D54A6" w:rsidRDefault="00A410E6" w:rsidP="00A410E6">
      <w:pPr>
        <w:spacing w:after="0" w:line="240" w:lineRule="auto"/>
        <w:rPr>
          <w:sz w:val="20"/>
          <w:szCs w:val="20"/>
        </w:rPr>
        <w:sectPr w:rsidR="00A410E6" w:rsidRPr="005D54A6" w:rsidSect="0058567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589878B" w14:textId="77777777" w:rsidR="00A410E6" w:rsidRPr="005D54A6" w:rsidRDefault="00A410E6" w:rsidP="00A410E6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456"/>
      </w:tblGrid>
      <w:tr w:rsidR="00A410E6" w:rsidRPr="005D54A6" w14:paraId="3B339C99" w14:textId="77777777" w:rsidTr="00A410E6">
        <w:tc>
          <w:tcPr>
            <w:tcW w:w="10456" w:type="dxa"/>
            <w:shd w:val="clear" w:color="auto" w:fill="D0CECE" w:themeFill="background2" w:themeFillShade="E6"/>
          </w:tcPr>
          <w:p w14:paraId="58219AC3" w14:textId="77777777" w:rsidR="00A410E6" w:rsidRPr="005D54A6" w:rsidRDefault="00A410E6" w:rsidP="00A410E6">
            <w:pPr>
              <w:rPr>
                <w:sz w:val="20"/>
                <w:szCs w:val="20"/>
              </w:rPr>
            </w:pPr>
            <w:r w:rsidRPr="005D54A6">
              <w:rPr>
                <w:b/>
                <w:bCs/>
                <w:sz w:val="20"/>
                <w:szCs w:val="20"/>
              </w:rPr>
              <w:t>Follow up 1 date</w:t>
            </w:r>
            <w:r w:rsidRPr="005D54A6">
              <w:rPr>
                <w:sz w:val="20"/>
                <w:szCs w:val="20"/>
              </w:rPr>
              <w:t xml:space="preserve"> (after 1-2 weeks)</w:t>
            </w:r>
          </w:p>
          <w:sdt>
            <w:sdtPr>
              <w:rPr>
                <w:rFonts w:cstheme="minorHAnsi"/>
                <w:b/>
                <w:bCs/>
                <w:sz w:val="20"/>
                <w:szCs w:val="20"/>
              </w:rPr>
              <w:id w:val="1174229565"/>
              <w:placeholder>
                <w:docPart w:val="00913A402ACF4597BEC72E873C6909C1"/>
              </w:placeholder>
              <w:showingPlcHdr/>
            </w:sdtPr>
            <w:sdtEndPr/>
            <w:sdtContent>
              <w:p w14:paraId="1C3B1EAE" w14:textId="77777777" w:rsidR="00A410E6" w:rsidRPr="005D54A6" w:rsidRDefault="00462DEA" w:rsidP="00A410E6">
                <w:pPr>
                  <w:rPr>
                    <w:sz w:val="20"/>
                    <w:szCs w:val="20"/>
                  </w:rPr>
                </w:pPr>
                <w:r w:rsidRPr="005D54A6">
                  <w:rPr>
                    <w:rStyle w:val="PlaceholderText"/>
                    <w:b/>
                    <w:bCs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2314CC02" w14:textId="77777777" w:rsidR="00A410E6" w:rsidRPr="005D54A6" w:rsidRDefault="00A410E6" w:rsidP="00A410E6">
            <w:pPr>
              <w:rPr>
                <w:sz w:val="20"/>
                <w:szCs w:val="20"/>
              </w:rPr>
            </w:pPr>
          </w:p>
          <w:p w14:paraId="6FE3378C" w14:textId="77777777" w:rsidR="00A410E6" w:rsidRPr="005D54A6" w:rsidRDefault="00A410E6" w:rsidP="00A410E6">
            <w:pPr>
              <w:rPr>
                <w:sz w:val="20"/>
                <w:szCs w:val="20"/>
              </w:rPr>
            </w:pPr>
          </w:p>
          <w:p w14:paraId="7AD6F95B" w14:textId="77777777" w:rsidR="00A410E6" w:rsidRPr="005D54A6" w:rsidRDefault="00A410E6" w:rsidP="00A410E6">
            <w:pPr>
              <w:rPr>
                <w:sz w:val="20"/>
                <w:szCs w:val="20"/>
              </w:rPr>
            </w:pPr>
          </w:p>
          <w:p w14:paraId="24290FDF" w14:textId="77777777" w:rsidR="00A410E6" w:rsidRPr="005D54A6" w:rsidRDefault="00A410E6" w:rsidP="00A410E6">
            <w:pPr>
              <w:rPr>
                <w:sz w:val="20"/>
                <w:szCs w:val="20"/>
              </w:rPr>
            </w:pPr>
          </w:p>
          <w:p w14:paraId="5652A292" w14:textId="77777777" w:rsidR="00A410E6" w:rsidRPr="005D54A6" w:rsidRDefault="00A410E6" w:rsidP="00A410E6">
            <w:pPr>
              <w:rPr>
                <w:color w:val="D0CECE" w:themeColor="background2" w:themeShade="E6"/>
                <w:sz w:val="20"/>
                <w:szCs w:val="20"/>
              </w:rPr>
            </w:pPr>
          </w:p>
        </w:tc>
      </w:tr>
    </w:tbl>
    <w:p w14:paraId="460B6017" w14:textId="77777777" w:rsidR="00A410E6" w:rsidRPr="005D54A6" w:rsidRDefault="00A410E6" w:rsidP="00A410E6">
      <w:pPr>
        <w:spacing w:after="0" w:line="240" w:lineRule="auto"/>
        <w:rPr>
          <w:rFonts w:cstheme="minorHAnsi"/>
          <w:sz w:val="20"/>
          <w:szCs w:val="20"/>
        </w:rPr>
      </w:pPr>
    </w:p>
    <w:p w14:paraId="3D722946" w14:textId="77777777" w:rsidR="00A410E6" w:rsidRPr="005D54A6" w:rsidRDefault="00A410E6" w:rsidP="00A410E6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456"/>
      </w:tblGrid>
      <w:tr w:rsidR="00A410E6" w:rsidRPr="005D54A6" w14:paraId="3C94CC09" w14:textId="77777777" w:rsidTr="00A410E6">
        <w:tc>
          <w:tcPr>
            <w:tcW w:w="10456" w:type="dxa"/>
            <w:shd w:val="clear" w:color="auto" w:fill="D0CECE" w:themeFill="background2" w:themeFillShade="E6"/>
          </w:tcPr>
          <w:p w14:paraId="5FA630E1" w14:textId="77777777" w:rsidR="00A410E6" w:rsidRPr="005D54A6" w:rsidRDefault="00A410E6" w:rsidP="001544FC">
            <w:pPr>
              <w:rPr>
                <w:sz w:val="20"/>
                <w:szCs w:val="20"/>
              </w:rPr>
            </w:pPr>
            <w:r w:rsidRPr="005D54A6">
              <w:rPr>
                <w:b/>
                <w:bCs/>
                <w:sz w:val="20"/>
                <w:szCs w:val="20"/>
              </w:rPr>
              <w:t>Follow up 2 date</w:t>
            </w:r>
            <w:r w:rsidRPr="005D54A6">
              <w:rPr>
                <w:sz w:val="20"/>
                <w:szCs w:val="20"/>
              </w:rPr>
              <w:t xml:space="preserve"> (after 4 weeks)</w:t>
            </w:r>
          </w:p>
          <w:sdt>
            <w:sdtPr>
              <w:rPr>
                <w:rFonts w:cstheme="minorHAnsi"/>
                <w:b/>
                <w:bCs/>
                <w:sz w:val="20"/>
                <w:szCs w:val="20"/>
              </w:rPr>
              <w:id w:val="970020226"/>
              <w:placeholder>
                <w:docPart w:val="781A0D401E724ABF835045393688DFA7"/>
              </w:placeholder>
              <w:showingPlcHdr/>
            </w:sdtPr>
            <w:sdtEndPr/>
            <w:sdtContent>
              <w:p w14:paraId="05AE0866" w14:textId="77777777" w:rsidR="00A410E6" w:rsidRPr="005D54A6" w:rsidRDefault="00462DEA" w:rsidP="001544FC">
                <w:pPr>
                  <w:rPr>
                    <w:sz w:val="20"/>
                    <w:szCs w:val="20"/>
                  </w:rPr>
                </w:pPr>
                <w:r w:rsidRPr="005D54A6">
                  <w:rPr>
                    <w:rStyle w:val="PlaceholderText"/>
                    <w:b/>
                    <w:bCs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0084F0AC" w14:textId="77777777" w:rsidR="00A410E6" w:rsidRPr="005D54A6" w:rsidRDefault="00A410E6" w:rsidP="001544FC">
            <w:pPr>
              <w:rPr>
                <w:sz w:val="20"/>
                <w:szCs w:val="20"/>
              </w:rPr>
            </w:pPr>
          </w:p>
          <w:p w14:paraId="0711B222" w14:textId="77777777" w:rsidR="00A410E6" w:rsidRPr="005D54A6" w:rsidRDefault="00A410E6" w:rsidP="001544FC">
            <w:pPr>
              <w:rPr>
                <w:sz w:val="20"/>
                <w:szCs w:val="20"/>
              </w:rPr>
            </w:pPr>
          </w:p>
          <w:p w14:paraId="4CEB65F1" w14:textId="77777777" w:rsidR="00A410E6" w:rsidRPr="005D54A6" w:rsidRDefault="00A410E6" w:rsidP="001544FC">
            <w:pPr>
              <w:rPr>
                <w:sz w:val="20"/>
                <w:szCs w:val="20"/>
              </w:rPr>
            </w:pPr>
          </w:p>
          <w:p w14:paraId="7DB2BE9A" w14:textId="77777777" w:rsidR="00A410E6" w:rsidRPr="005D54A6" w:rsidRDefault="00A410E6" w:rsidP="001544FC">
            <w:pPr>
              <w:rPr>
                <w:sz w:val="20"/>
                <w:szCs w:val="20"/>
              </w:rPr>
            </w:pPr>
          </w:p>
          <w:p w14:paraId="4D471F9E" w14:textId="77777777" w:rsidR="00A410E6" w:rsidRPr="005D54A6" w:rsidRDefault="00A410E6" w:rsidP="001544FC">
            <w:pPr>
              <w:rPr>
                <w:color w:val="D0CECE" w:themeColor="background2" w:themeShade="E6"/>
                <w:sz w:val="20"/>
                <w:szCs w:val="20"/>
              </w:rPr>
            </w:pPr>
          </w:p>
        </w:tc>
      </w:tr>
    </w:tbl>
    <w:p w14:paraId="336454BB" w14:textId="77777777" w:rsidR="00A410E6" w:rsidRPr="005D54A6" w:rsidRDefault="00A410E6" w:rsidP="00A410E6">
      <w:pPr>
        <w:spacing w:after="0" w:line="240" w:lineRule="auto"/>
        <w:rPr>
          <w:rFonts w:cstheme="minorHAnsi"/>
          <w:sz w:val="20"/>
          <w:szCs w:val="20"/>
        </w:rPr>
      </w:pPr>
    </w:p>
    <w:p w14:paraId="2B134D25" w14:textId="77777777" w:rsidR="00A410E6" w:rsidRPr="005D54A6" w:rsidRDefault="00A410E6" w:rsidP="00A410E6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456"/>
      </w:tblGrid>
      <w:tr w:rsidR="00A410E6" w:rsidRPr="005D54A6" w14:paraId="50F6CD35" w14:textId="77777777" w:rsidTr="00A410E6">
        <w:tc>
          <w:tcPr>
            <w:tcW w:w="10456" w:type="dxa"/>
            <w:shd w:val="clear" w:color="auto" w:fill="D0CECE" w:themeFill="background2" w:themeFillShade="E6"/>
          </w:tcPr>
          <w:p w14:paraId="1E835BA9" w14:textId="77777777" w:rsidR="00A410E6" w:rsidRPr="005D54A6" w:rsidRDefault="00A410E6" w:rsidP="001544FC">
            <w:pPr>
              <w:rPr>
                <w:sz w:val="20"/>
                <w:szCs w:val="20"/>
              </w:rPr>
            </w:pPr>
            <w:r w:rsidRPr="005D54A6">
              <w:rPr>
                <w:b/>
                <w:bCs/>
                <w:sz w:val="20"/>
                <w:szCs w:val="20"/>
              </w:rPr>
              <w:t>Follow up 3 date</w:t>
            </w:r>
            <w:r w:rsidRPr="005D54A6">
              <w:rPr>
                <w:sz w:val="20"/>
                <w:szCs w:val="20"/>
              </w:rPr>
              <w:t xml:space="preserve"> (after 6-8 weeks)</w:t>
            </w:r>
          </w:p>
          <w:sdt>
            <w:sdtPr>
              <w:rPr>
                <w:rFonts w:cstheme="minorHAnsi"/>
                <w:b/>
                <w:bCs/>
                <w:sz w:val="20"/>
                <w:szCs w:val="20"/>
              </w:rPr>
              <w:id w:val="-1750341606"/>
              <w:placeholder>
                <w:docPart w:val="FBCF0CCAC4FB41C1AAA5838F57F515FB"/>
              </w:placeholder>
              <w:showingPlcHdr/>
            </w:sdtPr>
            <w:sdtEndPr/>
            <w:sdtContent>
              <w:p w14:paraId="3060265B" w14:textId="77777777" w:rsidR="00A410E6" w:rsidRPr="005D54A6" w:rsidRDefault="00462DEA" w:rsidP="001544FC">
                <w:pPr>
                  <w:rPr>
                    <w:sz w:val="20"/>
                    <w:szCs w:val="20"/>
                  </w:rPr>
                </w:pPr>
                <w:r w:rsidRPr="005D54A6">
                  <w:rPr>
                    <w:rStyle w:val="PlaceholderText"/>
                    <w:b/>
                    <w:bCs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73AC413B" w14:textId="77777777" w:rsidR="00A410E6" w:rsidRPr="005D54A6" w:rsidRDefault="00A410E6" w:rsidP="001544FC">
            <w:pPr>
              <w:rPr>
                <w:sz w:val="20"/>
                <w:szCs w:val="20"/>
              </w:rPr>
            </w:pPr>
          </w:p>
          <w:p w14:paraId="324F5BE9" w14:textId="77777777" w:rsidR="00A410E6" w:rsidRPr="005D54A6" w:rsidRDefault="00A410E6" w:rsidP="001544FC">
            <w:pPr>
              <w:rPr>
                <w:sz w:val="20"/>
                <w:szCs w:val="20"/>
              </w:rPr>
            </w:pPr>
          </w:p>
          <w:p w14:paraId="2985CDA4" w14:textId="77777777" w:rsidR="00A410E6" w:rsidRPr="005D54A6" w:rsidRDefault="00A410E6" w:rsidP="001544FC">
            <w:pPr>
              <w:rPr>
                <w:sz w:val="20"/>
                <w:szCs w:val="20"/>
              </w:rPr>
            </w:pPr>
          </w:p>
          <w:p w14:paraId="0D2ED7CF" w14:textId="77777777" w:rsidR="00A410E6" w:rsidRPr="005D54A6" w:rsidRDefault="00A410E6" w:rsidP="001544FC">
            <w:pPr>
              <w:rPr>
                <w:sz w:val="20"/>
                <w:szCs w:val="20"/>
              </w:rPr>
            </w:pPr>
          </w:p>
          <w:p w14:paraId="5919E1C3" w14:textId="77777777" w:rsidR="00A410E6" w:rsidRPr="005D54A6" w:rsidRDefault="00A410E6" w:rsidP="001544FC">
            <w:pPr>
              <w:rPr>
                <w:color w:val="D0CECE" w:themeColor="background2" w:themeShade="E6"/>
                <w:sz w:val="20"/>
                <w:szCs w:val="20"/>
              </w:rPr>
            </w:pPr>
          </w:p>
        </w:tc>
      </w:tr>
    </w:tbl>
    <w:p w14:paraId="272B3C27" w14:textId="77777777" w:rsidR="00A410E6" w:rsidRPr="005D54A6" w:rsidRDefault="00A410E6" w:rsidP="00A410E6">
      <w:pPr>
        <w:spacing w:after="0" w:line="240" w:lineRule="auto"/>
        <w:rPr>
          <w:rFonts w:cstheme="minorHAnsi"/>
          <w:sz w:val="20"/>
          <w:szCs w:val="20"/>
        </w:rPr>
      </w:pPr>
    </w:p>
    <w:p w14:paraId="40AF6C19" w14:textId="77777777" w:rsidR="00A410E6" w:rsidRPr="005D54A6" w:rsidRDefault="00A410E6" w:rsidP="00A410E6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456"/>
      </w:tblGrid>
      <w:tr w:rsidR="00A410E6" w:rsidRPr="005D54A6" w14:paraId="7CB229FF" w14:textId="77777777" w:rsidTr="00A410E6">
        <w:tc>
          <w:tcPr>
            <w:tcW w:w="10456" w:type="dxa"/>
            <w:shd w:val="clear" w:color="auto" w:fill="D0CECE" w:themeFill="background2" w:themeFillShade="E6"/>
          </w:tcPr>
          <w:p w14:paraId="24D2E34F" w14:textId="77777777" w:rsidR="00A410E6" w:rsidRPr="005D54A6" w:rsidRDefault="00A410E6" w:rsidP="001544FC">
            <w:pPr>
              <w:rPr>
                <w:sz w:val="20"/>
                <w:szCs w:val="20"/>
              </w:rPr>
            </w:pPr>
            <w:r w:rsidRPr="005D54A6">
              <w:rPr>
                <w:b/>
                <w:bCs/>
                <w:sz w:val="20"/>
                <w:szCs w:val="20"/>
              </w:rPr>
              <w:t>Follow up 4 date</w:t>
            </w:r>
            <w:r w:rsidRPr="005D54A6">
              <w:rPr>
                <w:sz w:val="20"/>
                <w:szCs w:val="20"/>
              </w:rPr>
              <w:t xml:space="preserve"> (after 3 months)</w:t>
            </w:r>
          </w:p>
          <w:sdt>
            <w:sdtPr>
              <w:rPr>
                <w:rFonts w:cstheme="minorHAnsi"/>
                <w:b/>
                <w:bCs/>
                <w:sz w:val="20"/>
                <w:szCs w:val="20"/>
              </w:rPr>
              <w:id w:val="1360775573"/>
              <w:placeholder>
                <w:docPart w:val="BE160D5E22CE41BBA2E415EB39993024"/>
              </w:placeholder>
              <w:showingPlcHdr/>
            </w:sdtPr>
            <w:sdtEndPr/>
            <w:sdtContent>
              <w:p w14:paraId="49671A93" w14:textId="77777777" w:rsidR="00A410E6" w:rsidRPr="005D54A6" w:rsidRDefault="00462DEA" w:rsidP="001544FC">
                <w:pPr>
                  <w:rPr>
                    <w:sz w:val="20"/>
                    <w:szCs w:val="20"/>
                  </w:rPr>
                </w:pPr>
                <w:r w:rsidRPr="005D54A6">
                  <w:rPr>
                    <w:rStyle w:val="PlaceholderText"/>
                    <w:b/>
                    <w:bCs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1373612E" w14:textId="77777777" w:rsidR="00A410E6" w:rsidRPr="005D54A6" w:rsidRDefault="00A410E6" w:rsidP="001544FC">
            <w:pPr>
              <w:rPr>
                <w:sz w:val="20"/>
                <w:szCs w:val="20"/>
              </w:rPr>
            </w:pPr>
          </w:p>
          <w:p w14:paraId="4C63EB24" w14:textId="77777777" w:rsidR="00A410E6" w:rsidRPr="005D54A6" w:rsidRDefault="00A410E6" w:rsidP="001544FC">
            <w:pPr>
              <w:rPr>
                <w:sz w:val="20"/>
                <w:szCs w:val="20"/>
              </w:rPr>
            </w:pPr>
          </w:p>
          <w:p w14:paraId="30409E38" w14:textId="77777777" w:rsidR="00A410E6" w:rsidRPr="005D54A6" w:rsidRDefault="00A410E6" w:rsidP="001544FC">
            <w:pPr>
              <w:rPr>
                <w:sz w:val="20"/>
                <w:szCs w:val="20"/>
              </w:rPr>
            </w:pPr>
          </w:p>
          <w:p w14:paraId="3A029187" w14:textId="77777777" w:rsidR="00A410E6" w:rsidRPr="005D54A6" w:rsidRDefault="00A410E6" w:rsidP="001544FC">
            <w:pPr>
              <w:rPr>
                <w:sz w:val="20"/>
                <w:szCs w:val="20"/>
              </w:rPr>
            </w:pPr>
          </w:p>
          <w:p w14:paraId="0F95B0F4" w14:textId="77777777" w:rsidR="00A410E6" w:rsidRPr="005D54A6" w:rsidRDefault="00A410E6" w:rsidP="001544FC">
            <w:pPr>
              <w:rPr>
                <w:color w:val="D0CECE" w:themeColor="background2" w:themeShade="E6"/>
                <w:sz w:val="20"/>
                <w:szCs w:val="20"/>
              </w:rPr>
            </w:pPr>
          </w:p>
        </w:tc>
      </w:tr>
    </w:tbl>
    <w:p w14:paraId="5A022607" w14:textId="44B94CC9" w:rsidR="00A410E6" w:rsidRDefault="00A410E6" w:rsidP="00A410E6">
      <w:pPr>
        <w:spacing w:after="0" w:line="240" w:lineRule="auto"/>
        <w:rPr>
          <w:rFonts w:cstheme="minorHAnsi"/>
          <w:sz w:val="20"/>
          <w:szCs w:val="20"/>
        </w:rPr>
      </w:pPr>
    </w:p>
    <w:p w14:paraId="13C3A56C" w14:textId="53ADD103" w:rsidR="00EA1207" w:rsidRPr="00EA1207" w:rsidRDefault="00EA1207" w:rsidP="00EA1207">
      <w:pPr>
        <w:rPr>
          <w:rFonts w:cstheme="minorHAnsi"/>
          <w:sz w:val="20"/>
          <w:szCs w:val="20"/>
        </w:rPr>
      </w:pPr>
    </w:p>
    <w:p w14:paraId="563F46DB" w14:textId="77777777" w:rsidR="00EA1207" w:rsidRPr="00EA1207" w:rsidRDefault="00EA1207" w:rsidP="00EA1207">
      <w:pPr>
        <w:rPr>
          <w:rFonts w:cstheme="minorHAnsi"/>
          <w:sz w:val="20"/>
          <w:szCs w:val="20"/>
        </w:rPr>
      </w:pPr>
    </w:p>
    <w:sectPr w:rsidR="00EA1207" w:rsidRPr="00EA1207" w:rsidSect="00A410E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0ED50" w14:textId="77777777" w:rsidR="0073713A" w:rsidRDefault="0073713A" w:rsidP="00084B8E">
      <w:pPr>
        <w:spacing w:after="0" w:line="240" w:lineRule="auto"/>
      </w:pPr>
      <w:r>
        <w:separator/>
      </w:r>
    </w:p>
  </w:endnote>
  <w:endnote w:type="continuationSeparator" w:id="0">
    <w:p w14:paraId="20ED5835" w14:textId="77777777" w:rsidR="0073713A" w:rsidRDefault="0073713A" w:rsidP="00084B8E">
      <w:pPr>
        <w:spacing w:after="0" w:line="240" w:lineRule="auto"/>
      </w:pPr>
      <w:r>
        <w:continuationSeparator/>
      </w:r>
    </w:p>
  </w:endnote>
  <w:endnote w:type="continuationNotice" w:id="1">
    <w:p w14:paraId="3EE7FCE2" w14:textId="77777777" w:rsidR="0073713A" w:rsidRDefault="007371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1B693" w14:textId="21035B39" w:rsidR="00967A29" w:rsidRPr="00EA1207" w:rsidRDefault="007463B8" w:rsidP="00967A29">
    <w:pPr>
      <w:pStyle w:val="Footer"/>
    </w:pPr>
    <w:r>
      <w:rPr>
        <w:rFonts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C01898" wp14:editId="37189585">
              <wp:simplePos x="0" y="0"/>
              <wp:positionH relativeFrom="rightMargin">
                <wp:align>left</wp:align>
              </wp:positionH>
              <wp:positionV relativeFrom="paragraph">
                <wp:posOffset>-967105</wp:posOffset>
              </wp:positionV>
              <wp:extent cx="406400" cy="13335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400" cy="1333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0A3241" w14:textId="77777777" w:rsidR="007463B8" w:rsidRPr="00606C2A" w:rsidRDefault="007463B8" w:rsidP="007463B8">
                          <w:pPr>
                            <w:rPr>
                              <w:rFonts w:ascii="Arial" w:hAnsi="Arial" w:cs="Arial"/>
                              <w:color w:val="A6A6A6" w:themeColor="background1" w:themeShade="A6"/>
                              <w:sz w:val="15"/>
                              <w:szCs w:val="15"/>
                            </w:rPr>
                          </w:pPr>
                          <w:r w:rsidRPr="00606C2A">
                            <w:rPr>
                              <w:rFonts w:ascii="Arial" w:hAnsi="Arial" w:cs="Arial"/>
                              <w:color w:val="A6A6A6" w:themeColor="background1" w:themeShade="A6"/>
                              <w:sz w:val="15"/>
                              <w:szCs w:val="15"/>
                            </w:rPr>
                            <w:t>October 2020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C018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76.15pt;width:32pt;height:105pt;z-index:251658240;visibility:visible;mso-wrap-style:square;mso-width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" fillcolor="white [3201]" stroked="f" strokeweight=".5pt">
              <v:textbox style="layout-flow:vertical;mso-layout-flow-alt:bottom-to-top">
                <w:txbxContent>
                  <w:p w14:paraId="220A3241" w14:textId="77777777" w:rsidR="007463B8" w:rsidRPr="00606C2A" w:rsidRDefault="007463B8" w:rsidP="007463B8">
                    <w:pPr>
                      <w:rPr>
                        <w:rFonts w:ascii="Arial" w:hAnsi="Arial" w:cs="Arial"/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606C2A">
                      <w:rPr>
                        <w:rFonts w:ascii="Arial" w:hAnsi="Arial" w:cs="Arial"/>
                        <w:color w:val="A6A6A6" w:themeColor="background1" w:themeShade="A6"/>
                        <w:sz w:val="15"/>
                        <w:szCs w:val="15"/>
                      </w:rPr>
                      <w:t>October 2020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67A29">
      <w:rPr>
        <w:rFonts w:ascii="Arial" w:hAnsi="Arial" w:cs="Arial"/>
        <w:color w:val="696969"/>
        <w:sz w:val="15"/>
        <w:szCs w:val="15"/>
      </w:rPr>
      <w:t xml:space="preserve">Emmanuel A, Collins B, Henderson M, Lewis L, Stackhouse K. Development of a decision guide for </w:t>
    </w:r>
    <w:proofErr w:type="spellStart"/>
    <w:r w:rsidR="00967A29">
      <w:rPr>
        <w:rFonts w:ascii="Arial" w:hAnsi="Arial" w:cs="Arial"/>
        <w:color w:val="696969"/>
        <w:sz w:val="15"/>
        <w:szCs w:val="15"/>
      </w:rPr>
      <w:t>transanal</w:t>
    </w:r>
    <w:proofErr w:type="spellEnd"/>
    <w:r w:rsidR="00967A29">
      <w:rPr>
        <w:rFonts w:ascii="Arial" w:hAnsi="Arial" w:cs="Arial"/>
        <w:color w:val="696969"/>
        <w:sz w:val="15"/>
        <w:szCs w:val="15"/>
      </w:rPr>
      <w:t xml:space="preserve"> irrigation in bowel disorders. Gastrointestinal Nursing. 2019: vol.17, no7. 24-30</w:t>
    </w:r>
  </w:p>
  <w:p w14:paraId="759083AF" w14:textId="77777777" w:rsidR="00530855" w:rsidRPr="00EA1207" w:rsidRDefault="00530855" w:rsidP="00EA1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66BF0" w14:textId="77777777" w:rsidR="0073713A" w:rsidRDefault="0073713A" w:rsidP="00084B8E">
      <w:pPr>
        <w:spacing w:after="0" w:line="240" w:lineRule="auto"/>
      </w:pPr>
      <w:r>
        <w:separator/>
      </w:r>
    </w:p>
  </w:footnote>
  <w:footnote w:type="continuationSeparator" w:id="0">
    <w:p w14:paraId="69CF71E8" w14:textId="77777777" w:rsidR="0073713A" w:rsidRDefault="0073713A" w:rsidP="00084B8E">
      <w:pPr>
        <w:spacing w:after="0" w:line="240" w:lineRule="auto"/>
      </w:pPr>
      <w:r>
        <w:continuationSeparator/>
      </w:r>
    </w:p>
  </w:footnote>
  <w:footnote w:type="continuationNotice" w:id="1">
    <w:p w14:paraId="19C7ABC7" w14:textId="77777777" w:rsidR="0073713A" w:rsidRDefault="007371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FC291" w14:textId="658DBD5F" w:rsidR="00B45EAF" w:rsidRDefault="00B45EAF" w:rsidP="00B45E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D317F"/>
    <w:multiLevelType w:val="hybridMultilevel"/>
    <w:tmpl w:val="1EAA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13023"/>
    <w:multiLevelType w:val="hybridMultilevel"/>
    <w:tmpl w:val="C2024CE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0B60AE"/>
    <w:multiLevelType w:val="hybridMultilevel"/>
    <w:tmpl w:val="9AAA104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5B5E43"/>
    <w:multiLevelType w:val="hybridMultilevel"/>
    <w:tmpl w:val="9CD05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A2E45"/>
    <w:multiLevelType w:val="hybridMultilevel"/>
    <w:tmpl w:val="7F22D8C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AF"/>
    <w:rsid w:val="000552FB"/>
    <w:rsid w:val="00084B8E"/>
    <w:rsid w:val="001015D2"/>
    <w:rsid w:val="00123A06"/>
    <w:rsid w:val="001410C7"/>
    <w:rsid w:val="00143BC4"/>
    <w:rsid w:val="00152EEC"/>
    <w:rsid w:val="001544FC"/>
    <w:rsid w:val="001928D6"/>
    <w:rsid w:val="0019364D"/>
    <w:rsid w:val="001B40CD"/>
    <w:rsid w:val="0020524F"/>
    <w:rsid w:val="002250C1"/>
    <w:rsid w:val="002A5805"/>
    <w:rsid w:val="00367227"/>
    <w:rsid w:val="003B1BE8"/>
    <w:rsid w:val="00462DEA"/>
    <w:rsid w:val="00463A6F"/>
    <w:rsid w:val="00490DA5"/>
    <w:rsid w:val="004B29AC"/>
    <w:rsid w:val="00514B36"/>
    <w:rsid w:val="00530855"/>
    <w:rsid w:val="00530B2E"/>
    <w:rsid w:val="00547427"/>
    <w:rsid w:val="00560A6D"/>
    <w:rsid w:val="0058554C"/>
    <w:rsid w:val="0058567A"/>
    <w:rsid w:val="005A4D3F"/>
    <w:rsid w:val="005D54A6"/>
    <w:rsid w:val="006234B2"/>
    <w:rsid w:val="00661F8F"/>
    <w:rsid w:val="006F25F4"/>
    <w:rsid w:val="0073713A"/>
    <w:rsid w:val="007463B8"/>
    <w:rsid w:val="007529E4"/>
    <w:rsid w:val="007A1C37"/>
    <w:rsid w:val="007F6896"/>
    <w:rsid w:val="008011AB"/>
    <w:rsid w:val="00827E18"/>
    <w:rsid w:val="0086149F"/>
    <w:rsid w:val="008873D4"/>
    <w:rsid w:val="00912B70"/>
    <w:rsid w:val="00932A24"/>
    <w:rsid w:val="00965015"/>
    <w:rsid w:val="00967A29"/>
    <w:rsid w:val="009B35DE"/>
    <w:rsid w:val="009B6490"/>
    <w:rsid w:val="009C5B79"/>
    <w:rsid w:val="009E1E1D"/>
    <w:rsid w:val="009F3AA8"/>
    <w:rsid w:val="00A410E6"/>
    <w:rsid w:val="00A44792"/>
    <w:rsid w:val="00A65933"/>
    <w:rsid w:val="00AD182A"/>
    <w:rsid w:val="00AF3E96"/>
    <w:rsid w:val="00B0136D"/>
    <w:rsid w:val="00B12F91"/>
    <w:rsid w:val="00B42BF3"/>
    <w:rsid w:val="00B45EAF"/>
    <w:rsid w:val="00BF1D2F"/>
    <w:rsid w:val="00CD6A07"/>
    <w:rsid w:val="00CE3E56"/>
    <w:rsid w:val="00CE71DF"/>
    <w:rsid w:val="00D01763"/>
    <w:rsid w:val="00D21E9C"/>
    <w:rsid w:val="00DB4818"/>
    <w:rsid w:val="00E142B0"/>
    <w:rsid w:val="00E5387A"/>
    <w:rsid w:val="00EA09FD"/>
    <w:rsid w:val="00EA1207"/>
    <w:rsid w:val="00EB27AC"/>
    <w:rsid w:val="00EC46DC"/>
    <w:rsid w:val="00F0214A"/>
    <w:rsid w:val="00F0765F"/>
    <w:rsid w:val="00F12990"/>
    <w:rsid w:val="00F423A8"/>
    <w:rsid w:val="00F70161"/>
    <w:rsid w:val="00F7567A"/>
    <w:rsid w:val="00F86A26"/>
    <w:rsid w:val="00F95203"/>
    <w:rsid w:val="00FA002B"/>
    <w:rsid w:val="00FC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36D8EE"/>
  <w15:chartTrackingRefBased/>
  <w15:docId w15:val="{E12D6E17-C0D4-4B7E-8945-2D05DACA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4A6"/>
  </w:style>
  <w:style w:type="paragraph" w:styleId="Heading1">
    <w:name w:val="heading 1"/>
    <w:basedOn w:val="Normal"/>
    <w:next w:val="Normal"/>
    <w:link w:val="Heading1Char"/>
    <w:uiPriority w:val="9"/>
    <w:qFormat/>
    <w:rsid w:val="008614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59D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C5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9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9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9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9D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14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61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B8E"/>
  </w:style>
  <w:style w:type="paragraph" w:styleId="Footer">
    <w:name w:val="footer"/>
    <w:basedOn w:val="Normal"/>
    <w:link w:val="FooterChar"/>
    <w:uiPriority w:val="99"/>
    <w:unhideWhenUsed/>
    <w:rsid w:val="00084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verley%20Grant\Documents\Custom%20Office%20Templates\Qufora%20Decision%20Guide%20for%20TAI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5895EA1DF543B6A0169C17384E8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5F75B-7DAA-4B3B-847B-BB05C6BF0D67}"/>
      </w:docPartPr>
      <w:docPartBody>
        <w:p w:rsidR="00E90361" w:rsidRDefault="00B92918">
          <w:pPr>
            <w:pStyle w:val="365895EA1DF543B6A0169C17384E87A1"/>
          </w:pPr>
          <w:r w:rsidRPr="00E465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1816E835B34B188E538A8D7A942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86C52-133C-482F-BC60-FF6097D4D263}"/>
      </w:docPartPr>
      <w:docPartBody>
        <w:p w:rsidR="00E90361" w:rsidRDefault="00B92918">
          <w:pPr>
            <w:pStyle w:val="3A1816E835B34B188E538A8D7A94272E"/>
          </w:pPr>
          <w:r w:rsidRPr="00E465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38CDB61D94F9A84847FC4B7920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CF059-575A-4577-85DA-289A0E3A626B}"/>
      </w:docPartPr>
      <w:docPartBody>
        <w:p w:rsidR="00E90361" w:rsidRDefault="00B92918">
          <w:pPr>
            <w:pStyle w:val="4F738CDB61D94F9A84847FC4B79200F1"/>
          </w:pPr>
          <w:r w:rsidRPr="00E465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97DAC615C243AC9CBB0B8E089FB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41DB9-A638-4B0F-82C9-E0121FEF968F}"/>
      </w:docPartPr>
      <w:docPartBody>
        <w:p w:rsidR="00E90361" w:rsidRDefault="00B92918">
          <w:pPr>
            <w:pStyle w:val="F497DAC615C243AC9CBB0B8E089FBFC2"/>
          </w:pPr>
          <w:r w:rsidRPr="00E465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432FCCF1DF43B28A07CCC50EFB6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E9557-24E2-4396-B93B-97718E376E1B}"/>
      </w:docPartPr>
      <w:docPartBody>
        <w:p w:rsidR="00E90361" w:rsidRDefault="00B92918">
          <w:pPr>
            <w:pStyle w:val="51432FCCF1DF43B28A07CCC50EFB6F6F"/>
          </w:pPr>
          <w:r w:rsidRPr="00E465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38F7F8FA7841A196E29452680BC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FEA98-A8AF-4311-9D22-445A27CBFF97}"/>
      </w:docPartPr>
      <w:docPartBody>
        <w:p w:rsidR="00E90361" w:rsidRDefault="00B92918">
          <w:pPr>
            <w:pStyle w:val="DC38F7F8FA7841A196E29452680BCCE4"/>
          </w:pPr>
          <w:r w:rsidRPr="00E465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E0417672491AA3E15ADBC1448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D000C-F3E1-4657-8D0B-44D467E6487D}"/>
      </w:docPartPr>
      <w:docPartBody>
        <w:p w:rsidR="00E90361" w:rsidRDefault="00B92918">
          <w:pPr>
            <w:pStyle w:val="305BE0417672491AA3E15ADBC1448F9C"/>
          </w:pPr>
          <w:r w:rsidRPr="00E465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E874AAF9AA44C58AB5A28BC0118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F6BCC-DDE1-41A1-9AE0-C35923E69D84}"/>
      </w:docPartPr>
      <w:docPartBody>
        <w:p w:rsidR="00E90361" w:rsidRDefault="00B92918">
          <w:pPr>
            <w:pStyle w:val="18E874AAF9AA44C58AB5A28BC0118D0F"/>
          </w:pPr>
          <w:r w:rsidRPr="00E465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306F23CCBA4A73B037288A3898A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FAB0F-CA06-4713-8379-CFE8562B919C}"/>
      </w:docPartPr>
      <w:docPartBody>
        <w:p w:rsidR="00E90361" w:rsidRDefault="00B92918">
          <w:pPr>
            <w:pStyle w:val="D5306F23CCBA4A73B037288A3898A296"/>
          </w:pPr>
          <w:r w:rsidRPr="00E465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2C360F16134AD6BF8CD9D403B6E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FCB0D-4126-492A-9DEF-ABC4954B9AEB}"/>
      </w:docPartPr>
      <w:docPartBody>
        <w:p w:rsidR="00E90361" w:rsidRDefault="00B92918">
          <w:pPr>
            <w:pStyle w:val="E52C360F16134AD6BF8CD9D403B6E38A"/>
          </w:pPr>
          <w:r w:rsidRPr="00E465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2E9C25F7C2427397E811048D1E9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D3A78-DC28-4362-904D-6BF3F5CCF86C}"/>
      </w:docPartPr>
      <w:docPartBody>
        <w:p w:rsidR="00E90361" w:rsidRDefault="00B92918">
          <w:pPr>
            <w:pStyle w:val="9C2E9C25F7C2427397E811048D1E90AF"/>
          </w:pPr>
          <w:r w:rsidRPr="00C4272F">
            <w:rPr>
              <w:rStyle w:val="PlaceholderText"/>
            </w:rPr>
            <w:t>Choose an item.</w:t>
          </w:r>
        </w:p>
      </w:docPartBody>
    </w:docPart>
    <w:docPart>
      <w:docPartPr>
        <w:name w:val="C8312FD949A947DC9245D73443E6A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21E3B-4225-42F2-8110-1F8B4F35B7B3}"/>
      </w:docPartPr>
      <w:docPartBody>
        <w:p w:rsidR="00E90361" w:rsidRDefault="00B92918">
          <w:pPr>
            <w:pStyle w:val="C8312FD949A947DC9245D73443E6AD9C"/>
          </w:pPr>
          <w:r w:rsidRPr="00C4272F">
            <w:rPr>
              <w:rStyle w:val="PlaceholderText"/>
            </w:rPr>
            <w:t>Choose an item.</w:t>
          </w:r>
        </w:p>
      </w:docPartBody>
    </w:docPart>
    <w:docPart>
      <w:docPartPr>
        <w:name w:val="2640DD0D2BFE435FBFA979460C004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02FA9-7968-476E-B056-A80E5BE4F80C}"/>
      </w:docPartPr>
      <w:docPartBody>
        <w:p w:rsidR="00E90361" w:rsidRDefault="00B92918">
          <w:pPr>
            <w:pStyle w:val="2640DD0D2BFE435FBFA979460C004F1B"/>
          </w:pPr>
          <w:r w:rsidRPr="00C4272F">
            <w:rPr>
              <w:rStyle w:val="PlaceholderText"/>
            </w:rPr>
            <w:t>Choose an item.</w:t>
          </w:r>
        </w:p>
      </w:docPartBody>
    </w:docPart>
    <w:docPart>
      <w:docPartPr>
        <w:name w:val="349A272297AF49BBA740FB11FC8CA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1D7C1-41A5-4F6D-98DB-09D374501AE1}"/>
      </w:docPartPr>
      <w:docPartBody>
        <w:p w:rsidR="00E90361" w:rsidRDefault="00B92918">
          <w:pPr>
            <w:pStyle w:val="349A272297AF49BBA740FB11FC8CABC3"/>
          </w:pPr>
          <w:r w:rsidRPr="00E465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BE7C96C7E74C64A7E5285EA2EA0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6F9E0-8D75-4087-BE1C-1CC90CAF7A16}"/>
      </w:docPartPr>
      <w:docPartBody>
        <w:p w:rsidR="00E90361" w:rsidRDefault="00B92918">
          <w:pPr>
            <w:pStyle w:val="CFBE7C96C7E74C64A7E5285EA2EA086A"/>
          </w:pPr>
          <w:r w:rsidRPr="00E465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92697F9C19420ABA747DDD03D98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6CA91-1AC7-488E-B5AA-9C3FF84170E1}"/>
      </w:docPartPr>
      <w:docPartBody>
        <w:p w:rsidR="00E90361" w:rsidRDefault="00B92918">
          <w:pPr>
            <w:pStyle w:val="2A92697F9C19420ABA747DDD03D98ED4"/>
          </w:pPr>
          <w:r w:rsidRPr="00E465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7384461A994FA19D16A8DFA09E5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2B3F4-3DA8-4436-AC74-75FF1D88ECBD}"/>
      </w:docPartPr>
      <w:docPartBody>
        <w:p w:rsidR="00E90361" w:rsidRDefault="00B92918">
          <w:pPr>
            <w:pStyle w:val="6F7384461A994FA19D16A8DFA09E52FE"/>
          </w:pPr>
          <w:r w:rsidRPr="00E465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16E2500C04AD0A1FAC4065EDC0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AF2B9-72BB-4FE2-96D1-D9456F7FA32D}"/>
      </w:docPartPr>
      <w:docPartBody>
        <w:p w:rsidR="00E90361" w:rsidRDefault="00B92918">
          <w:pPr>
            <w:pStyle w:val="CAE16E2500C04AD0A1FAC4065EDC056D"/>
          </w:pPr>
          <w:r w:rsidRPr="00E465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9B98FFCEBA4DD1B606040B5C01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D7342-FDE7-4907-80E7-1DF2F51D0660}"/>
      </w:docPartPr>
      <w:docPartBody>
        <w:p w:rsidR="00E90361" w:rsidRDefault="00B92918">
          <w:pPr>
            <w:pStyle w:val="CE9B98FFCEBA4DD1B606040B5C017D9A"/>
          </w:pPr>
          <w:r w:rsidRPr="00E465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921D1745FA4A70A0E141F8356F3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28E9E-819D-4577-91D5-7C4A10D1B3D5}"/>
      </w:docPartPr>
      <w:docPartBody>
        <w:p w:rsidR="00E90361" w:rsidRDefault="00B92918">
          <w:pPr>
            <w:pStyle w:val="C6921D1745FA4A70A0E141F8356F3DA3"/>
          </w:pPr>
          <w:r w:rsidRPr="00E465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EB87D0DD1D455F96EA6E1ABEDA0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687EF-C6A5-407D-85D7-DD0F38BA56C9}"/>
      </w:docPartPr>
      <w:docPartBody>
        <w:p w:rsidR="00E90361" w:rsidRDefault="00B92918">
          <w:pPr>
            <w:pStyle w:val="37EB87D0DD1D455F96EA6E1ABEDA0E01"/>
          </w:pPr>
          <w:r w:rsidRPr="00E465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8B827E89A42BCB63952733F7B1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4916F-48AB-403F-9AFD-2E85D0D7208C}"/>
      </w:docPartPr>
      <w:docPartBody>
        <w:p w:rsidR="00E90361" w:rsidRDefault="00B92918">
          <w:pPr>
            <w:pStyle w:val="5428B827E89A42BCB63952733F7B102E"/>
          </w:pPr>
          <w:r w:rsidRPr="00E465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5451B50F9D4042B4C11AED34214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D0DE1-DB8A-49CA-A1E4-902714E61927}"/>
      </w:docPartPr>
      <w:docPartBody>
        <w:p w:rsidR="00E90361" w:rsidRDefault="00B92918">
          <w:pPr>
            <w:pStyle w:val="A95451B50F9D4042B4C11AED3421480A"/>
          </w:pPr>
          <w:r w:rsidRPr="00E465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19E60BD77B4E39A7EB93A703BFD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0A709-784B-4332-8E9B-6F43B0AC96E2}"/>
      </w:docPartPr>
      <w:docPartBody>
        <w:p w:rsidR="00E90361" w:rsidRDefault="00B92918">
          <w:pPr>
            <w:pStyle w:val="8B19E60BD77B4E39A7EB93A703BFD17A"/>
          </w:pPr>
          <w:r w:rsidRPr="00C4272F">
            <w:rPr>
              <w:rStyle w:val="PlaceholderText"/>
            </w:rPr>
            <w:t>Choose an item.</w:t>
          </w:r>
        </w:p>
      </w:docPartBody>
    </w:docPart>
    <w:docPart>
      <w:docPartPr>
        <w:name w:val="644171CB1388489BABE6D65DAD0F3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529E1-434D-4253-AECE-A012842AB0F3}"/>
      </w:docPartPr>
      <w:docPartBody>
        <w:p w:rsidR="00E90361" w:rsidRDefault="00B92918">
          <w:pPr>
            <w:pStyle w:val="644171CB1388489BABE6D65DAD0F3B7B"/>
          </w:pPr>
          <w:r w:rsidRPr="00C4272F">
            <w:rPr>
              <w:rStyle w:val="PlaceholderText"/>
            </w:rPr>
            <w:t>Choose an item.</w:t>
          </w:r>
        </w:p>
      </w:docPartBody>
    </w:docPart>
    <w:docPart>
      <w:docPartPr>
        <w:name w:val="ECDA162082BA4ED4A0881267B0620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77333-F972-4CD4-B2C0-34A56D49EDE0}"/>
      </w:docPartPr>
      <w:docPartBody>
        <w:p w:rsidR="00E90361" w:rsidRDefault="00B92918">
          <w:pPr>
            <w:pStyle w:val="ECDA162082BA4ED4A0881267B062034D"/>
          </w:pPr>
          <w:r w:rsidRPr="00C4272F">
            <w:rPr>
              <w:rStyle w:val="PlaceholderText"/>
            </w:rPr>
            <w:t>Choose an item.</w:t>
          </w:r>
        </w:p>
      </w:docPartBody>
    </w:docPart>
    <w:docPart>
      <w:docPartPr>
        <w:name w:val="2B6CF5C2204C4A659AB69A009DBB6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AC51D-6FE6-4F70-8139-1D6A4A8293A3}"/>
      </w:docPartPr>
      <w:docPartBody>
        <w:p w:rsidR="00E90361" w:rsidRDefault="00B92918">
          <w:pPr>
            <w:pStyle w:val="2B6CF5C2204C4A659AB69A009DBB67BB"/>
          </w:pPr>
          <w:r w:rsidRPr="00C4272F">
            <w:rPr>
              <w:rStyle w:val="PlaceholderText"/>
            </w:rPr>
            <w:t>Choose an item.</w:t>
          </w:r>
        </w:p>
      </w:docPartBody>
    </w:docPart>
    <w:docPart>
      <w:docPartPr>
        <w:name w:val="F147A6BB91724D1FB479EFAAA743D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D25DC-B863-4CAA-BA80-5BEFA9342CDA}"/>
      </w:docPartPr>
      <w:docPartBody>
        <w:p w:rsidR="00E90361" w:rsidRDefault="00B92918">
          <w:pPr>
            <w:pStyle w:val="F147A6BB91724D1FB479EFAAA743D7A8"/>
          </w:pPr>
          <w:r w:rsidRPr="00C4272F">
            <w:rPr>
              <w:rStyle w:val="PlaceholderText"/>
            </w:rPr>
            <w:t>Choose an item.</w:t>
          </w:r>
        </w:p>
      </w:docPartBody>
    </w:docPart>
    <w:docPart>
      <w:docPartPr>
        <w:name w:val="29E1E09E06E849C184DA74EF1E070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06787-78C2-43BB-946D-180E8ED5EFAC}"/>
      </w:docPartPr>
      <w:docPartBody>
        <w:p w:rsidR="00E90361" w:rsidRDefault="00B92918">
          <w:pPr>
            <w:pStyle w:val="29E1E09E06E849C184DA74EF1E070D52"/>
          </w:pPr>
          <w:r w:rsidRPr="00C4272F">
            <w:rPr>
              <w:rStyle w:val="PlaceholderText"/>
            </w:rPr>
            <w:t>Choose an item.</w:t>
          </w:r>
        </w:p>
      </w:docPartBody>
    </w:docPart>
    <w:docPart>
      <w:docPartPr>
        <w:name w:val="87C932D4B23240C386AC2F89F15AB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772ED-96BA-4A98-A8ED-4E62411DC9C0}"/>
      </w:docPartPr>
      <w:docPartBody>
        <w:p w:rsidR="00E90361" w:rsidRDefault="00B92918">
          <w:pPr>
            <w:pStyle w:val="87C932D4B23240C386AC2F89F15ABA14"/>
          </w:pPr>
          <w:r w:rsidRPr="00C4272F">
            <w:rPr>
              <w:rStyle w:val="PlaceholderText"/>
            </w:rPr>
            <w:t>Choose an item.</w:t>
          </w:r>
        </w:p>
      </w:docPartBody>
    </w:docPart>
    <w:docPart>
      <w:docPartPr>
        <w:name w:val="611FA65E42B14E5182F5B8C0378FB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3A2FF-948B-44CC-A80A-53334F31381B}"/>
      </w:docPartPr>
      <w:docPartBody>
        <w:p w:rsidR="00E90361" w:rsidRDefault="00B92918">
          <w:pPr>
            <w:pStyle w:val="611FA65E42B14E5182F5B8C0378FB11E"/>
          </w:pPr>
          <w:r w:rsidRPr="00C4272F">
            <w:rPr>
              <w:rStyle w:val="PlaceholderText"/>
            </w:rPr>
            <w:t>Choose an item.</w:t>
          </w:r>
        </w:p>
      </w:docPartBody>
    </w:docPart>
    <w:docPart>
      <w:docPartPr>
        <w:name w:val="DC7740979EDE41DC81429EEA6A4FD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FFED9-FAB4-4CB1-B77E-6A12AD6C44B7}"/>
      </w:docPartPr>
      <w:docPartBody>
        <w:p w:rsidR="00E90361" w:rsidRDefault="00B92918">
          <w:pPr>
            <w:pStyle w:val="DC7740979EDE41DC81429EEA6A4FD5D2"/>
          </w:pPr>
          <w:r w:rsidRPr="00C4272F">
            <w:rPr>
              <w:rStyle w:val="PlaceholderText"/>
            </w:rPr>
            <w:t>Choose an item.</w:t>
          </w:r>
        </w:p>
      </w:docPartBody>
    </w:docPart>
    <w:docPart>
      <w:docPartPr>
        <w:name w:val="8806C53C7185409C8AF91DAE1D30A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EBB58-377E-498E-B4A8-8984303B27A0}"/>
      </w:docPartPr>
      <w:docPartBody>
        <w:p w:rsidR="00E90361" w:rsidRDefault="00B92918">
          <w:pPr>
            <w:pStyle w:val="8806C53C7185409C8AF91DAE1D30AB56"/>
          </w:pPr>
          <w:r w:rsidRPr="00C4272F">
            <w:rPr>
              <w:rStyle w:val="PlaceholderText"/>
            </w:rPr>
            <w:t>Choose an item.</w:t>
          </w:r>
        </w:p>
      </w:docPartBody>
    </w:docPart>
    <w:docPart>
      <w:docPartPr>
        <w:name w:val="5AC4496D1DCA476597FB71548B764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42AEB-B207-4E48-9650-F7DEF6EB7E1A}"/>
      </w:docPartPr>
      <w:docPartBody>
        <w:p w:rsidR="00E90361" w:rsidRDefault="00B92918">
          <w:pPr>
            <w:pStyle w:val="5AC4496D1DCA476597FB71548B7647AA"/>
          </w:pPr>
          <w:r w:rsidRPr="00C4272F">
            <w:rPr>
              <w:rStyle w:val="PlaceholderText"/>
            </w:rPr>
            <w:t>Choose an item.</w:t>
          </w:r>
        </w:p>
      </w:docPartBody>
    </w:docPart>
    <w:docPart>
      <w:docPartPr>
        <w:name w:val="00913A402ACF4597BEC72E873C690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0BEBD-EA65-4EAC-A10F-BC0582755626}"/>
      </w:docPartPr>
      <w:docPartBody>
        <w:p w:rsidR="00E90361" w:rsidRDefault="00B92918">
          <w:pPr>
            <w:pStyle w:val="00913A402ACF4597BEC72E873C6909C1"/>
          </w:pPr>
          <w:r w:rsidRPr="00E465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1A0D401E724ABF835045393688D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E58F1-D099-4C06-86D4-A7969EB555E6}"/>
      </w:docPartPr>
      <w:docPartBody>
        <w:p w:rsidR="00E90361" w:rsidRDefault="00B92918">
          <w:pPr>
            <w:pStyle w:val="781A0D401E724ABF835045393688DFA7"/>
          </w:pPr>
          <w:r w:rsidRPr="00E465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CF0CCAC4FB41C1AAA5838F57F5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79AE1-261C-4A4E-A441-1D4C7A481562}"/>
      </w:docPartPr>
      <w:docPartBody>
        <w:p w:rsidR="00E90361" w:rsidRDefault="00B92918">
          <w:pPr>
            <w:pStyle w:val="FBCF0CCAC4FB41C1AAA5838F57F515FB"/>
          </w:pPr>
          <w:r w:rsidRPr="00E465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160D5E22CE41BBA2E415EB3999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271DA-A224-4EE5-9E3F-7CA1D49D2FFC}"/>
      </w:docPartPr>
      <w:docPartBody>
        <w:p w:rsidR="00E90361" w:rsidRDefault="00B92918">
          <w:pPr>
            <w:pStyle w:val="BE160D5E22CE41BBA2E415EB39993024"/>
          </w:pPr>
          <w:r w:rsidRPr="00E465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C7ED56414E4447BDFB265D860CD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0469C-CAB3-422F-A74D-323D0B6CDA2B}"/>
      </w:docPartPr>
      <w:docPartBody>
        <w:p w:rsidR="000E00B2" w:rsidRDefault="000E00B2">
          <w:pPr>
            <w:pStyle w:val="C9C7ED56414E4447BDFB265D860CD95F"/>
          </w:pPr>
          <w:r w:rsidRPr="00C4272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18"/>
    <w:rsid w:val="000855BA"/>
    <w:rsid w:val="000E00B2"/>
    <w:rsid w:val="003F33C6"/>
    <w:rsid w:val="00A9445B"/>
    <w:rsid w:val="00B92918"/>
    <w:rsid w:val="00BE307E"/>
    <w:rsid w:val="00E616E1"/>
    <w:rsid w:val="00E90361"/>
    <w:rsid w:val="00FD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65895EA1DF543B6A0169C17384E87A1">
    <w:name w:val="365895EA1DF543B6A0169C17384E87A1"/>
  </w:style>
  <w:style w:type="paragraph" w:customStyle="1" w:styleId="3A1816E835B34B188E538A8D7A94272E">
    <w:name w:val="3A1816E835B34B188E538A8D7A94272E"/>
  </w:style>
  <w:style w:type="paragraph" w:customStyle="1" w:styleId="4F738CDB61D94F9A84847FC4B79200F1">
    <w:name w:val="4F738CDB61D94F9A84847FC4B79200F1"/>
  </w:style>
  <w:style w:type="paragraph" w:customStyle="1" w:styleId="F497DAC615C243AC9CBB0B8E089FBFC2">
    <w:name w:val="F497DAC615C243AC9CBB0B8E089FBFC2"/>
  </w:style>
  <w:style w:type="paragraph" w:customStyle="1" w:styleId="51432FCCF1DF43B28A07CCC50EFB6F6F">
    <w:name w:val="51432FCCF1DF43B28A07CCC50EFB6F6F"/>
  </w:style>
  <w:style w:type="paragraph" w:customStyle="1" w:styleId="DC38F7F8FA7841A196E29452680BCCE4">
    <w:name w:val="DC38F7F8FA7841A196E29452680BCCE4"/>
  </w:style>
  <w:style w:type="paragraph" w:customStyle="1" w:styleId="C9C7ED56414E4447BDFB265D860CD95F">
    <w:name w:val="C9C7ED56414E4447BDFB265D860CD95F"/>
  </w:style>
  <w:style w:type="paragraph" w:customStyle="1" w:styleId="305BE0417672491AA3E15ADBC1448F9C">
    <w:name w:val="305BE0417672491AA3E15ADBC1448F9C"/>
  </w:style>
  <w:style w:type="paragraph" w:customStyle="1" w:styleId="18E874AAF9AA44C58AB5A28BC0118D0F">
    <w:name w:val="18E874AAF9AA44C58AB5A28BC0118D0F"/>
  </w:style>
  <w:style w:type="paragraph" w:customStyle="1" w:styleId="D5306F23CCBA4A73B037288A3898A296">
    <w:name w:val="D5306F23CCBA4A73B037288A3898A296"/>
  </w:style>
  <w:style w:type="paragraph" w:customStyle="1" w:styleId="E52C360F16134AD6BF8CD9D403B6E38A">
    <w:name w:val="E52C360F16134AD6BF8CD9D403B6E38A"/>
  </w:style>
  <w:style w:type="paragraph" w:customStyle="1" w:styleId="9C2E9C25F7C2427397E811048D1E90AF">
    <w:name w:val="9C2E9C25F7C2427397E811048D1E90AF"/>
  </w:style>
  <w:style w:type="paragraph" w:customStyle="1" w:styleId="C8312FD949A947DC9245D73443E6AD9C">
    <w:name w:val="C8312FD949A947DC9245D73443E6AD9C"/>
  </w:style>
  <w:style w:type="paragraph" w:customStyle="1" w:styleId="2640DD0D2BFE435FBFA979460C004F1B">
    <w:name w:val="2640DD0D2BFE435FBFA979460C004F1B"/>
  </w:style>
  <w:style w:type="paragraph" w:customStyle="1" w:styleId="349A272297AF49BBA740FB11FC8CABC3">
    <w:name w:val="349A272297AF49BBA740FB11FC8CABC3"/>
  </w:style>
  <w:style w:type="paragraph" w:customStyle="1" w:styleId="CFBE7C96C7E74C64A7E5285EA2EA086A">
    <w:name w:val="CFBE7C96C7E74C64A7E5285EA2EA086A"/>
  </w:style>
  <w:style w:type="paragraph" w:customStyle="1" w:styleId="2A92697F9C19420ABA747DDD03D98ED4">
    <w:name w:val="2A92697F9C19420ABA747DDD03D98ED4"/>
  </w:style>
  <w:style w:type="paragraph" w:customStyle="1" w:styleId="6F7384461A994FA19D16A8DFA09E52FE">
    <w:name w:val="6F7384461A994FA19D16A8DFA09E52FE"/>
  </w:style>
  <w:style w:type="paragraph" w:customStyle="1" w:styleId="CAE16E2500C04AD0A1FAC4065EDC056D">
    <w:name w:val="CAE16E2500C04AD0A1FAC4065EDC056D"/>
  </w:style>
  <w:style w:type="paragraph" w:customStyle="1" w:styleId="CE9B98FFCEBA4DD1B606040B5C017D9A">
    <w:name w:val="CE9B98FFCEBA4DD1B606040B5C017D9A"/>
  </w:style>
  <w:style w:type="paragraph" w:customStyle="1" w:styleId="C6921D1745FA4A70A0E141F8356F3DA3">
    <w:name w:val="C6921D1745FA4A70A0E141F8356F3DA3"/>
  </w:style>
  <w:style w:type="paragraph" w:customStyle="1" w:styleId="37EB87D0DD1D455F96EA6E1ABEDA0E01">
    <w:name w:val="37EB87D0DD1D455F96EA6E1ABEDA0E01"/>
  </w:style>
  <w:style w:type="paragraph" w:customStyle="1" w:styleId="5428B827E89A42BCB63952733F7B102E">
    <w:name w:val="5428B827E89A42BCB63952733F7B102E"/>
  </w:style>
  <w:style w:type="paragraph" w:customStyle="1" w:styleId="A95451B50F9D4042B4C11AED3421480A">
    <w:name w:val="A95451B50F9D4042B4C11AED3421480A"/>
  </w:style>
  <w:style w:type="paragraph" w:customStyle="1" w:styleId="8B19E60BD77B4E39A7EB93A703BFD17A">
    <w:name w:val="8B19E60BD77B4E39A7EB93A703BFD17A"/>
  </w:style>
  <w:style w:type="paragraph" w:customStyle="1" w:styleId="644171CB1388489BABE6D65DAD0F3B7B">
    <w:name w:val="644171CB1388489BABE6D65DAD0F3B7B"/>
  </w:style>
  <w:style w:type="paragraph" w:customStyle="1" w:styleId="ECDA162082BA4ED4A0881267B062034D">
    <w:name w:val="ECDA162082BA4ED4A0881267B062034D"/>
  </w:style>
  <w:style w:type="paragraph" w:customStyle="1" w:styleId="2B6CF5C2204C4A659AB69A009DBB67BB">
    <w:name w:val="2B6CF5C2204C4A659AB69A009DBB67BB"/>
  </w:style>
  <w:style w:type="paragraph" w:customStyle="1" w:styleId="F147A6BB91724D1FB479EFAAA743D7A8">
    <w:name w:val="F147A6BB91724D1FB479EFAAA743D7A8"/>
  </w:style>
  <w:style w:type="paragraph" w:customStyle="1" w:styleId="29E1E09E06E849C184DA74EF1E070D52">
    <w:name w:val="29E1E09E06E849C184DA74EF1E070D52"/>
  </w:style>
  <w:style w:type="paragraph" w:customStyle="1" w:styleId="87C932D4B23240C386AC2F89F15ABA14">
    <w:name w:val="87C932D4B23240C386AC2F89F15ABA14"/>
  </w:style>
  <w:style w:type="paragraph" w:customStyle="1" w:styleId="611FA65E42B14E5182F5B8C0378FB11E">
    <w:name w:val="611FA65E42B14E5182F5B8C0378FB11E"/>
  </w:style>
  <w:style w:type="paragraph" w:customStyle="1" w:styleId="DC7740979EDE41DC81429EEA6A4FD5D2">
    <w:name w:val="DC7740979EDE41DC81429EEA6A4FD5D2"/>
  </w:style>
  <w:style w:type="paragraph" w:customStyle="1" w:styleId="8806C53C7185409C8AF91DAE1D30AB56">
    <w:name w:val="8806C53C7185409C8AF91DAE1D30AB56"/>
  </w:style>
  <w:style w:type="paragraph" w:customStyle="1" w:styleId="5AC4496D1DCA476597FB71548B7647AA">
    <w:name w:val="5AC4496D1DCA476597FB71548B7647AA"/>
  </w:style>
  <w:style w:type="paragraph" w:customStyle="1" w:styleId="00913A402ACF4597BEC72E873C6909C1">
    <w:name w:val="00913A402ACF4597BEC72E873C6909C1"/>
  </w:style>
  <w:style w:type="paragraph" w:customStyle="1" w:styleId="781A0D401E724ABF835045393688DFA7">
    <w:name w:val="781A0D401E724ABF835045393688DFA7"/>
  </w:style>
  <w:style w:type="paragraph" w:customStyle="1" w:styleId="FBCF0CCAC4FB41C1AAA5838F57F515FB">
    <w:name w:val="FBCF0CCAC4FB41C1AAA5838F57F515FB"/>
  </w:style>
  <w:style w:type="paragraph" w:customStyle="1" w:styleId="BE160D5E22CE41BBA2E415EB39993024">
    <w:name w:val="BE160D5E22CE41BBA2E415EB399930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C201E-CF65-4DA3-ADC0-7640EB6D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Qufora Decision Guide for TAI template</Template>
  <TotalTime>1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Grant</dc:creator>
  <cp:keywords/>
  <dc:description/>
  <cp:lastModifiedBy>Elena Young</cp:lastModifiedBy>
  <cp:revision>2</cp:revision>
  <cp:lastPrinted>2021-04-23T00:41:00Z</cp:lastPrinted>
  <dcterms:created xsi:type="dcterms:W3CDTF">2021-04-26T08:25:00Z</dcterms:created>
  <dcterms:modified xsi:type="dcterms:W3CDTF">2021-04-26T08:25:00Z</dcterms:modified>
</cp:coreProperties>
</file>